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39B0E" w14:textId="77777777" w:rsidR="00167EC0" w:rsidRPr="00512294" w:rsidRDefault="007E32E5" w:rsidP="00512294">
      <w:pPr>
        <w:jc w:val="center"/>
        <w:rPr>
          <w:rFonts w:cs="Aharoni"/>
          <w:sz w:val="56"/>
          <w:szCs w:val="56"/>
        </w:rPr>
      </w:pPr>
      <w:r>
        <w:rPr>
          <w:rFonts w:cs="Aharoni"/>
          <w:sz w:val="56"/>
          <w:szCs w:val="56"/>
        </w:rPr>
        <w:t>Theatre I</w:t>
      </w:r>
      <w:r w:rsidR="00512294">
        <w:rPr>
          <w:rFonts w:cs="Aharoni" w:hint="cs"/>
          <w:sz w:val="56"/>
          <w:szCs w:val="56"/>
        </w:rPr>
        <w:t xml:space="preserve"> </w:t>
      </w:r>
      <w:r>
        <w:rPr>
          <w:rFonts w:cs="Aharoni"/>
          <w:sz w:val="56"/>
          <w:szCs w:val="56"/>
        </w:rPr>
        <w:t>1</w:t>
      </w:r>
      <w:r w:rsidRPr="007E32E5">
        <w:rPr>
          <w:rFonts w:cs="Aharoni"/>
          <w:sz w:val="56"/>
          <w:szCs w:val="56"/>
          <w:vertAlign w:val="superscript"/>
        </w:rPr>
        <w:t>st</w:t>
      </w:r>
      <w:r>
        <w:rPr>
          <w:rFonts w:cs="Aharoni"/>
          <w:sz w:val="56"/>
          <w:szCs w:val="56"/>
        </w:rPr>
        <w:t xml:space="preserve"> Nine Weeks</w:t>
      </w:r>
    </w:p>
    <w:p w14:paraId="0E903AE3" w14:textId="77777777" w:rsidR="00167EC0" w:rsidRDefault="00167EC0" w:rsidP="00F53198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058"/>
        <w:gridCol w:w="2039"/>
        <w:gridCol w:w="2039"/>
        <w:gridCol w:w="2039"/>
        <w:gridCol w:w="2039"/>
      </w:tblGrid>
      <w:tr w:rsidR="00167EC0" w14:paraId="37FC79DF" w14:textId="77777777" w:rsidTr="00167E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</w:tcPr>
          <w:p w14:paraId="4E2FBEED" w14:textId="77777777" w:rsidR="00167EC0" w:rsidRDefault="00017DB9" w:rsidP="00017DB9">
            <w:r>
              <w:t>1</w:t>
            </w:r>
            <w:r w:rsidRPr="00017DB9">
              <w:rPr>
                <w:vertAlign w:val="superscript"/>
              </w:rPr>
              <w:t>st</w:t>
            </w:r>
            <w:r>
              <w:t xml:space="preserve"> week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18BC673C" w14:textId="77777777" w:rsidR="00167EC0" w:rsidRDefault="00167EC0"/>
        </w:tc>
        <w:tc>
          <w:tcPr>
            <w:tcW w:w="998" w:type="pct"/>
          </w:tcPr>
          <w:p w14:paraId="0ED13A2C" w14:textId="77777777" w:rsidR="00167EC0" w:rsidRDefault="00167E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BB16781" w14:textId="77777777" w:rsidR="00167EC0" w:rsidRDefault="00167EC0"/>
        </w:tc>
        <w:tc>
          <w:tcPr>
            <w:tcW w:w="998" w:type="pct"/>
          </w:tcPr>
          <w:p w14:paraId="2FDC7836" w14:textId="77777777" w:rsidR="00167EC0" w:rsidRDefault="00167E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67EC0" w14:paraId="69AB1EA3" w14:textId="77777777" w:rsidTr="00167EC0">
        <w:tc>
          <w:tcPr>
            <w:tcW w:w="1007" w:type="pct"/>
          </w:tcPr>
          <w:p w14:paraId="6BDC3A13" w14:textId="33D53E02" w:rsidR="00017DB9" w:rsidRDefault="001F3404">
            <w:r>
              <w:t>8/</w:t>
            </w:r>
            <w:r w:rsidR="005F6D75">
              <w:t>1</w:t>
            </w:r>
            <w:r w:rsidR="0099125D"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AACD17A" w14:textId="429C2C8F" w:rsidR="00167EC0" w:rsidRDefault="001F3404">
            <w:r>
              <w:t>8/1</w:t>
            </w:r>
            <w:r w:rsidR="0099125D">
              <w:t>3</w:t>
            </w:r>
          </w:p>
        </w:tc>
        <w:tc>
          <w:tcPr>
            <w:tcW w:w="998" w:type="pct"/>
          </w:tcPr>
          <w:p w14:paraId="52ED28C9" w14:textId="7AA529A8" w:rsidR="00167EC0" w:rsidRDefault="001F3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8/1</w:t>
            </w:r>
            <w:r w:rsidR="0099125D">
              <w:t>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F427D69" w14:textId="70C30583" w:rsidR="00167EC0" w:rsidRDefault="001F3404">
            <w:r>
              <w:t>8/1</w:t>
            </w:r>
            <w:r w:rsidR="0099125D">
              <w:t>5</w:t>
            </w:r>
          </w:p>
        </w:tc>
        <w:tc>
          <w:tcPr>
            <w:tcW w:w="998" w:type="pct"/>
          </w:tcPr>
          <w:p w14:paraId="64D20F8A" w14:textId="0AF85BE0" w:rsidR="00167EC0" w:rsidRDefault="001F3404" w:rsidP="00F531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8/1</w:t>
            </w:r>
            <w:r w:rsidR="0099125D">
              <w:t>6</w:t>
            </w:r>
          </w:p>
        </w:tc>
      </w:tr>
      <w:tr w:rsidR="00167EC0" w14:paraId="13622416" w14:textId="77777777" w:rsidTr="00167EC0">
        <w:tc>
          <w:tcPr>
            <w:tcW w:w="1007" w:type="pct"/>
          </w:tcPr>
          <w:p w14:paraId="64C33691" w14:textId="0902BEA6" w:rsidR="00167EC0" w:rsidRDefault="001F3404">
            <w:r>
              <w:t>Staff Development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0115356" w14:textId="15545A80" w:rsidR="00167EC0" w:rsidRDefault="001F3404">
            <w:r>
              <w:t>Staff Development</w:t>
            </w:r>
          </w:p>
        </w:tc>
        <w:tc>
          <w:tcPr>
            <w:tcW w:w="998" w:type="pct"/>
          </w:tcPr>
          <w:p w14:paraId="23B6CAFB" w14:textId="0CDFAC7F" w:rsidR="00167EC0" w:rsidRDefault="001F3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Staff Development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695D6A0" w14:textId="30A202C2" w:rsidR="00167EC0" w:rsidRDefault="001F3404" w:rsidP="00004BD0">
            <w:r>
              <w:t>First Day of School</w:t>
            </w:r>
          </w:p>
        </w:tc>
        <w:tc>
          <w:tcPr>
            <w:tcW w:w="998" w:type="pct"/>
          </w:tcPr>
          <w:p w14:paraId="2D5790FE" w14:textId="7CE9C9D4" w:rsidR="00167EC0" w:rsidRDefault="009973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Stations</w:t>
            </w:r>
          </w:p>
        </w:tc>
      </w:tr>
      <w:tr w:rsidR="00167EC0" w14:paraId="52E17789" w14:textId="77777777" w:rsidTr="00167EC0">
        <w:tc>
          <w:tcPr>
            <w:tcW w:w="1007" w:type="pct"/>
          </w:tcPr>
          <w:p w14:paraId="370F223B" w14:textId="77777777" w:rsidR="00167EC0" w:rsidRDefault="00167EC0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AA0FAC9" w14:textId="3AA7B891" w:rsidR="00167EC0" w:rsidRDefault="00167EC0"/>
        </w:tc>
        <w:tc>
          <w:tcPr>
            <w:tcW w:w="998" w:type="pct"/>
          </w:tcPr>
          <w:p w14:paraId="6CC1EA8D" w14:textId="5E2F2229" w:rsidR="00167EC0" w:rsidRDefault="00167E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65014E3" w14:textId="73C45153" w:rsidR="00167EC0" w:rsidRDefault="00872939">
            <w:r>
              <w:t>Syllabus/Handbook</w:t>
            </w:r>
          </w:p>
        </w:tc>
        <w:tc>
          <w:tcPr>
            <w:tcW w:w="998" w:type="pct"/>
          </w:tcPr>
          <w:p w14:paraId="293E376F" w14:textId="69967B3B" w:rsidR="00167EC0" w:rsidRDefault="009973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Getting to Know Me</w:t>
            </w:r>
          </w:p>
        </w:tc>
      </w:tr>
      <w:tr w:rsidR="00167EC0" w14:paraId="3CE38C1F" w14:textId="77777777" w:rsidTr="00167EC0">
        <w:tc>
          <w:tcPr>
            <w:tcW w:w="1007" w:type="pct"/>
          </w:tcPr>
          <w:p w14:paraId="2EB3B749" w14:textId="77777777" w:rsidR="00167EC0" w:rsidRDefault="00167EC0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F8B304E" w14:textId="77777777" w:rsidR="00167EC0" w:rsidRDefault="00167EC0"/>
        </w:tc>
        <w:tc>
          <w:tcPr>
            <w:tcW w:w="998" w:type="pct"/>
          </w:tcPr>
          <w:p w14:paraId="59C8F06F" w14:textId="77777777" w:rsidR="00167EC0" w:rsidRDefault="00167E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CBCB2D6" w14:textId="2867713D" w:rsidR="00167EC0" w:rsidRDefault="00997343">
            <w:r>
              <w:t>Circle Picnic Names</w:t>
            </w:r>
          </w:p>
        </w:tc>
        <w:tc>
          <w:tcPr>
            <w:tcW w:w="998" w:type="pct"/>
          </w:tcPr>
          <w:p w14:paraId="3E256D6C" w14:textId="290AFF9B" w:rsidR="00167EC0" w:rsidRDefault="009973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Policies/Procedures</w:t>
            </w:r>
          </w:p>
        </w:tc>
      </w:tr>
      <w:tr w:rsidR="00167EC0" w14:paraId="72F1A81D" w14:textId="77777777" w:rsidTr="00167EC0">
        <w:tc>
          <w:tcPr>
            <w:tcW w:w="1007" w:type="pct"/>
          </w:tcPr>
          <w:p w14:paraId="00834A79" w14:textId="77777777" w:rsidR="00167EC0" w:rsidRDefault="00167EC0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7CCA2D4" w14:textId="77777777" w:rsidR="00167EC0" w:rsidRDefault="00167EC0"/>
        </w:tc>
        <w:tc>
          <w:tcPr>
            <w:tcW w:w="998" w:type="pct"/>
          </w:tcPr>
          <w:p w14:paraId="108F7291" w14:textId="77777777" w:rsidR="00167EC0" w:rsidRDefault="00167E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A2AD18E" w14:textId="77777777" w:rsidR="00167EC0" w:rsidRDefault="00167EC0"/>
        </w:tc>
        <w:tc>
          <w:tcPr>
            <w:tcW w:w="998" w:type="pct"/>
          </w:tcPr>
          <w:p w14:paraId="07B62D39" w14:textId="5A02A60C" w:rsidR="00167EC0" w:rsidRDefault="00E959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Remind Sign-up</w:t>
            </w:r>
          </w:p>
        </w:tc>
      </w:tr>
    </w:tbl>
    <w:p w14:paraId="3BCB5A85" w14:textId="77777777" w:rsidR="00167EC0" w:rsidRDefault="00167EC0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058"/>
        <w:gridCol w:w="2039"/>
        <w:gridCol w:w="2039"/>
        <w:gridCol w:w="2039"/>
        <w:gridCol w:w="2039"/>
      </w:tblGrid>
      <w:tr w:rsidR="00167EC0" w14:paraId="37BFBDE2" w14:textId="77777777" w:rsidTr="00EA36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8" w:type="pct"/>
            <w:tcBorders>
              <w:top w:val="single" w:sz="4" w:space="0" w:color="8FB931" w:themeColor="accent2"/>
              <w:left w:val="single" w:sz="4" w:space="0" w:color="8FB931" w:themeColor="accent2"/>
              <w:bottom w:val="single" w:sz="2" w:space="0" w:color="D9D9D9" w:themeColor="background1" w:themeShade="D9"/>
            </w:tcBorders>
            <w:shd w:val="clear" w:color="auto" w:fill="8FB931" w:themeFill="accent2"/>
            <w:vAlign w:val="bottom"/>
          </w:tcPr>
          <w:p w14:paraId="035C6F12" w14:textId="77777777" w:rsidR="00167EC0" w:rsidRDefault="00017DB9" w:rsidP="00017DB9">
            <w:r>
              <w:t>2</w:t>
            </w:r>
            <w:r w:rsidRPr="00017DB9">
              <w:rPr>
                <w:vertAlign w:val="superscript"/>
              </w:rPr>
              <w:t>nd</w:t>
            </w:r>
            <w:r>
              <w:t xml:space="preserve"> Week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top w:val="single" w:sz="4" w:space="0" w:color="8FB931" w:themeColor="accent2"/>
              <w:bottom w:val="single" w:sz="2" w:space="0" w:color="D9D9D9" w:themeColor="background1" w:themeShade="D9"/>
            </w:tcBorders>
            <w:shd w:val="clear" w:color="auto" w:fill="8FB931" w:themeFill="accent2"/>
            <w:vAlign w:val="bottom"/>
          </w:tcPr>
          <w:p w14:paraId="0C1DB559" w14:textId="77777777" w:rsidR="00167EC0" w:rsidRDefault="00167EC0"/>
        </w:tc>
        <w:tc>
          <w:tcPr>
            <w:tcW w:w="998" w:type="pct"/>
            <w:tcBorders>
              <w:top w:val="single" w:sz="4" w:space="0" w:color="8FB931" w:themeColor="accent2"/>
              <w:bottom w:val="single" w:sz="2" w:space="0" w:color="D9D9D9" w:themeColor="background1" w:themeShade="D9"/>
            </w:tcBorders>
            <w:shd w:val="clear" w:color="auto" w:fill="8FB931" w:themeFill="accent2"/>
            <w:vAlign w:val="bottom"/>
          </w:tcPr>
          <w:p w14:paraId="6AC2C676" w14:textId="77777777" w:rsidR="00167EC0" w:rsidRDefault="00167E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top w:val="single" w:sz="4" w:space="0" w:color="8FB931" w:themeColor="accent2"/>
              <w:bottom w:val="single" w:sz="2" w:space="0" w:color="D9D9D9" w:themeColor="background1" w:themeShade="D9"/>
            </w:tcBorders>
            <w:shd w:val="clear" w:color="auto" w:fill="8FB931" w:themeFill="accent2"/>
            <w:vAlign w:val="bottom"/>
          </w:tcPr>
          <w:p w14:paraId="4D44805F" w14:textId="77777777" w:rsidR="00167EC0" w:rsidRDefault="00167EC0"/>
        </w:tc>
        <w:tc>
          <w:tcPr>
            <w:tcW w:w="998" w:type="pct"/>
            <w:tcBorders>
              <w:top w:val="single" w:sz="4" w:space="0" w:color="8FB931" w:themeColor="accent2"/>
              <w:bottom w:val="single" w:sz="2" w:space="0" w:color="D9D9D9" w:themeColor="background1" w:themeShade="D9"/>
              <w:right w:val="single" w:sz="4" w:space="0" w:color="8FB931" w:themeColor="accent2"/>
            </w:tcBorders>
            <w:shd w:val="clear" w:color="auto" w:fill="8FB931" w:themeFill="accent2"/>
            <w:vAlign w:val="bottom"/>
          </w:tcPr>
          <w:p w14:paraId="57FD9EBE" w14:textId="77777777" w:rsidR="00167EC0" w:rsidRDefault="00167E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67EC0" w14:paraId="40FEF02D" w14:textId="77777777" w:rsidTr="00EA362D">
        <w:tc>
          <w:tcPr>
            <w:tcW w:w="1008" w:type="pct"/>
            <w:tcBorders>
              <w:top w:val="single" w:sz="2" w:space="0" w:color="D9D9D9" w:themeColor="background1" w:themeShade="D9"/>
            </w:tcBorders>
          </w:tcPr>
          <w:p w14:paraId="51E45F4B" w14:textId="32B70E4B" w:rsidR="00167EC0" w:rsidRDefault="001F3404" w:rsidP="00060688">
            <w:r>
              <w:t>8/</w:t>
            </w:r>
            <w:r w:rsidR="0099125D">
              <w:t>19</w:t>
            </w:r>
            <w:r w:rsidR="006A3A17">
              <w:t xml:space="preserve">          4.A, 4.C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1289211" w14:textId="6DEBDD71" w:rsidR="00167EC0" w:rsidRDefault="001F3404">
            <w:r>
              <w:t>8/2</w:t>
            </w:r>
            <w:r w:rsidR="0099125D">
              <w:t>0</w:t>
            </w:r>
            <w:r w:rsidR="006A3A17">
              <w:t xml:space="preserve">          1.B, </w:t>
            </w:r>
            <w:proofErr w:type="gramStart"/>
            <w:r w:rsidR="006A3A17">
              <w:t>1.F</w:t>
            </w:r>
            <w:proofErr w:type="gramEnd"/>
          </w:p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14:paraId="4C787D80" w14:textId="38F810E0" w:rsidR="00167EC0" w:rsidRDefault="001F3404" w:rsidP="000606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8/2</w:t>
            </w:r>
            <w:r w:rsidR="0099125D">
              <w:t>1</w:t>
            </w:r>
            <w:r w:rsidR="006A3A17">
              <w:t xml:space="preserve">          1.F, 1.G, </w:t>
            </w:r>
            <w:proofErr w:type="gramStart"/>
            <w:r w:rsidR="006A3A17">
              <w:t>4.A</w:t>
            </w:r>
            <w:proofErr w:type="gram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57383D9" w14:textId="2E8511DA" w:rsidR="00167EC0" w:rsidRDefault="001F3404">
            <w:r>
              <w:t>8/2</w:t>
            </w:r>
            <w:r w:rsidR="0099125D">
              <w:t>2</w:t>
            </w:r>
            <w:r w:rsidR="006A3A17">
              <w:t xml:space="preserve">          1.F, 1.G, </w:t>
            </w:r>
            <w:proofErr w:type="gramStart"/>
            <w:r w:rsidR="006A3A17">
              <w:t>4.A</w:t>
            </w:r>
            <w:proofErr w:type="gramEnd"/>
          </w:p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14:paraId="7B95E855" w14:textId="2BA55FC0" w:rsidR="00167EC0" w:rsidRDefault="001F3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8/2</w:t>
            </w:r>
            <w:r w:rsidR="0099125D">
              <w:t>3</w:t>
            </w:r>
            <w:r w:rsidR="006A3A17">
              <w:t xml:space="preserve">          1.A, </w:t>
            </w:r>
            <w:proofErr w:type="gramStart"/>
            <w:r w:rsidR="006A3A17">
              <w:t>5.A</w:t>
            </w:r>
            <w:proofErr w:type="gramEnd"/>
          </w:p>
        </w:tc>
      </w:tr>
      <w:tr w:rsidR="00EA362D" w14:paraId="75272C33" w14:textId="77777777" w:rsidTr="00EA362D">
        <w:tc>
          <w:tcPr>
            <w:tcW w:w="1008" w:type="pct"/>
          </w:tcPr>
          <w:p w14:paraId="0F50CC63" w14:textId="1AFF7E2F" w:rsidR="00EA362D" w:rsidRDefault="00F24B03">
            <w:r>
              <w:t>Why Theatre Matters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9BDA3DE" w14:textId="12539E56" w:rsidR="00EA362D" w:rsidRDefault="00F24B03" w:rsidP="00060688">
            <w:r>
              <w:t>Vocab Introduction</w:t>
            </w:r>
          </w:p>
        </w:tc>
        <w:tc>
          <w:tcPr>
            <w:tcW w:w="998" w:type="pct"/>
          </w:tcPr>
          <w:p w14:paraId="6B445470" w14:textId="481825B2" w:rsidR="00EA362D" w:rsidRDefault="008C6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Key Terms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7682FE5" w14:textId="1395F9A2" w:rsidR="00EA362D" w:rsidRDefault="008C69F1">
            <w:r>
              <w:t>Stage Parts</w:t>
            </w:r>
          </w:p>
        </w:tc>
        <w:tc>
          <w:tcPr>
            <w:tcW w:w="998" w:type="pct"/>
          </w:tcPr>
          <w:p w14:paraId="33022A8D" w14:textId="7F4FD363" w:rsidR="00EA362D" w:rsidRDefault="00F24B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Audience Etiquette</w:t>
            </w:r>
          </w:p>
        </w:tc>
      </w:tr>
      <w:tr w:rsidR="00EA362D" w14:paraId="544543A0" w14:textId="77777777" w:rsidTr="00EA362D">
        <w:tc>
          <w:tcPr>
            <w:tcW w:w="1008" w:type="pct"/>
          </w:tcPr>
          <w:p w14:paraId="7AD79D94" w14:textId="14E78E87" w:rsidR="00EA362D" w:rsidRDefault="00F24B03">
            <w:r>
              <w:t>Discuss Auditions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CC53D1D" w14:textId="2CEDF770" w:rsidR="00EA362D" w:rsidRDefault="00F24B03">
            <w:r>
              <w:t>Stage/Space Tour</w:t>
            </w:r>
          </w:p>
        </w:tc>
        <w:tc>
          <w:tcPr>
            <w:tcW w:w="998" w:type="pct"/>
          </w:tcPr>
          <w:p w14:paraId="75C64F3C" w14:textId="4667B125" w:rsidR="00EA362D" w:rsidRDefault="00F24B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Theatre </w:t>
            </w:r>
            <w:r w:rsidR="008C69F1">
              <w:t>Types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3DA987F" w14:textId="7A3DF510" w:rsidR="00EA362D" w:rsidRDefault="00F24B03">
            <w:r>
              <w:t>Theat</w:t>
            </w:r>
            <w:r w:rsidR="008C69F1">
              <w:t>re Genres</w:t>
            </w:r>
          </w:p>
        </w:tc>
        <w:tc>
          <w:tcPr>
            <w:tcW w:w="998" w:type="pct"/>
          </w:tcPr>
          <w:p w14:paraId="041928F7" w14:textId="0F984B2F" w:rsidR="00EA362D" w:rsidRDefault="00A124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Notes and Checklist</w:t>
            </w:r>
          </w:p>
        </w:tc>
      </w:tr>
      <w:tr w:rsidR="00EA362D" w14:paraId="4F17B848" w14:textId="77777777" w:rsidTr="00EA362D">
        <w:tc>
          <w:tcPr>
            <w:tcW w:w="1008" w:type="pct"/>
          </w:tcPr>
          <w:p w14:paraId="00403E4D" w14:textId="210D71ED" w:rsidR="00EA362D" w:rsidRDefault="008C69F1">
            <w:r>
              <w:t>Murder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BA2B609" w14:textId="4BEFB6F6" w:rsidR="00EA362D" w:rsidRDefault="00EA362D"/>
        </w:tc>
        <w:tc>
          <w:tcPr>
            <w:tcW w:w="998" w:type="pct"/>
          </w:tcPr>
          <w:p w14:paraId="6C2E5B99" w14:textId="7DC07BC0" w:rsidR="00EA362D" w:rsidRDefault="008C6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Bubble Notes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97CED20" w14:textId="5503612C" w:rsidR="00EA362D" w:rsidRDefault="00EA362D"/>
        </w:tc>
        <w:tc>
          <w:tcPr>
            <w:tcW w:w="998" w:type="pct"/>
          </w:tcPr>
          <w:p w14:paraId="58A1B7DF" w14:textId="5C586C7C" w:rsidR="00EA362D" w:rsidRDefault="00EA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362D" w14:paraId="061DD4C1" w14:textId="77777777" w:rsidTr="00EA362D">
        <w:tc>
          <w:tcPr>
            <w:tcW w:w="1008" w:type="pct"/>
          </w:tcPr>
          <w:p w14:paraId="5C058CED" w14:textId="34E37BD7" w:rsidR="00EA362D" w:rsidRDefault="00EA362D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BFC5A14" w14:textId="7DCD2AA1" w:rsidR="00EA362D" w:rsidRDefault="00EA362D"/>
        </w:tc>
        <w:tc>
          <w:tcPr>
            <w:tcW w:w="998" w:type="pct"/>
          </w:tcPr>
          <w:p w14:paraId="7B18A660" w14:textId="7EC11724" w:rsidR="00EA362D" w:rsidRDefault="00EA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BB3AD67" w14:textId="35C4E88E" w:rsidR="00EA362D" w:rsidRDefault="00EA362D"/>
        </w:tc>
        <w:tc>
          <w:tcPr>
            <w:tcW w:w="998" w:type="pct"/>
          </w:tcPr>
          <w:p w14:paraId="3710446D" w14:textId="5079EF5D" w:rsidR="00EA362D" w:rsidRDefault="00EA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177AAB5" w14:textId="77777777" w:rsidR="00167EC0" w:rsidRDefault="00167EC0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058"/>
        <w:gridCol w:w="2039"/>
        <w:gridCol w:w="2039"/>
        <w:gridCol w:w="2039"/>
        <w:gridCol w:w="2039"/>
      </w:tblGrid>
      <w:tr w:rsidR="00167EC0" w14:paraId="31D96A8F" w14:textId="77777777" w:rsidTr="00776B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8" w:type="pct"/>
            <w:tcBorders>
              <w:left w:val="single" w:sz="4" w:space="0" w:color="F78303" w:themeColor="accent3"/>
              <w:bottom w:val="single" w:sz="2" w:space="0" w:color="D9D9D9" w:themeColor="background1" w:themeShade="D9"/>
            </w:tcBorders>
            <w:shd w:val="clear" w:color="auto" w:fill="F78303" w:themeFill="accent3"/>
            <w:vAlign w:val="bottom"/>
          </w:tcPr>
          <w:p w14:paraId="26DCBD3E" w14:textId="77777777" w:rsidR="00167EC0" w:rsidRDefault="00017DB9" w:rsidP="00017DB9">
            <w:r>
              <w:t>3</w:t>
            </w:r>
            <w:r w:rsidRPr="00017DB9">
              <w:rPr>
                <w:vertAlign w:val="superscript"/>
              </w:rPr>
              <w:t>rd</w:t>
            </w:r>
            <w:r>
              <w:t xml:space="preserve"> week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bottom w:val="single" w:sz="2" w:space="0" w:color="D9D9D9" w:themeColor="background1" w:themeShade="D9"/>
            </w:tcBorders>
            <w:shd w:val="clear" w:color="auto" w:fill="F78303" w:themeFill="accent3"/>
            <w:vAlign w:val="bottom"/>
          </w:tcPr>
          <w:p w14:paraId="7D54C50B" w14:textId="77777777" w:rsidR="00167EC0" w:rsidRDefault="00167EC0"/>
        </w:tc>
        <w:tc>
          <w:tcPr>
            <w:tcW w:w="998" w:type="pct"/>
            <w:tcBorders>
              <w:bottom w:val="single" w:sz="2" w:space="0" w:color="D9D9D9" w:themeColor="background1" w:themeShade="D9"/>
            </w:tcBorders>
            <w:shd w:val="clear" w:color="auto" w:fill="F78303" w:themeFill="accent3"/>
            <w:vAlign w:val="bottom"/>
          </w:tcPr>
          <w:p w14:paraId="381828D0" w14:textId="77777777" w:rsidR="00167EC0" w:rsidRDefault="00167E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bottom w:val="single" w:sz="2" w:space="0" w:color="D9D9D9" w:themeColor="background1" w:themeShade="D9"/>
            </w:tcBorders>
            <w:shd w:val="clear" w:color="auto" w:fill="F78303" w:themeFill="accent3"/>
            <w:vAlign w:val="bottom"/>
          </w:tcPr>
          <w:p w14:paraId="11E28A1C" w14:textId="77777777" w:rsidR="00167EC0" w:rsidRDefault="00167EC0"/>
        </w:tc>
        <w:tc>
          <w:tcPr>
            <w:tcW w:w="998" w:type="pct"/>
            <w:tcBorders>
              <w:bottom w:val="single" w:sz="2" w:space="0" w:color="D9D9D9" w:themeColor="background1" w:themeShade="D9"/>
              <w:right w:val="single" w:sz="4" w:space="0" w:color="F78303" w:themeColor="accent3"/>
            </w:tcBorders>
            <w:shd w:val="clear" w:color="auto" w:fill="F78303" w:themeFill="accent3"/>
            <w:vAlign w:val="bottom"/>
          </w:tcPr>
          <w:p w14:paraId="3AD8FFC8" w14:textId="77777777" w:rsidR="00167EC0" w:rsidRDefault="00167E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67EC0" w14:paraId="49F86B4D" w14:textId="77777777" w:rsidTr="00776B0F">
        <w:tc>
          <w:tcPr>
            <w:tcW w:w="1008" w:type="pct"/>
            <w:tcBorders>
              <w:top w:val="single" w:sz="2" w:space="0" w:color="D9D9D9" w:themeColor="background1" w:themeShade="D9"/>
            </w:tcBorders>
          </w:tcPr>
          <w:p w14:paraId="7CD9ADB0" w14:textId="61390AA9" w:rsidR="00167EC0" w:rsidRDefault="001F3404">
            <w:r>
              <w:t>8/2</w:t>
            </w:r>
            <w:r w:rsidR="0099125D">
              <w:t>6</w:t>
            </w:r>
            <w:r w:rsidR="006A3A17">
              <w:t xml:space="preserve">          1.B, </w:t>
            </w:r>
            <w:r w:rsidR="00BD666E">
              <w:t xml:space="preserve">1.F, </w:t>
            </w:r>
            <w:proofErr w:type="gramStart"/>
            <w:r w:rsidR="006A3A17">
              <w:t>2.A</w:t>
            </w:r>
            <w:proofErr w:type="gram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5E92C8D" w14:textId="0AE6F850" w:rsidR="00167EC0" w:rsidRDefault="001F3404">
            <w:r>
              <w:t>8/2</w:t>
            </w:r>
            <w:r w:rsidR="0099125D">
              <w:t>7</w:t>
            </w:r>
            <w:r w:rsidR="006A3A17">
              <w:t xml:space="preserve">          1.B,</w:t>
            </w:r>
            <w:r w:rsidR="00BD666E">
              <w:t xml:space="preserve"> 1.F,</w:t>
            </w:r>
            <w:r w:rsidR="006A3A17">
              <w:t xml:space="preserve"> </w:t>
            </w:r>
            <w:proofErr w:type="gramStart"/>
            <w:r w:rsidR="006A3A17">
              <w:t>2.A</w:t>
            </w:r>
            <w:proofErr w:type="gramEnd"/>
          </w:p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14:paraId="1D5F018E" w14:textId="386DF608" w:rsidR="00167EC0" w:rsidRDefault="001F3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8/</w:t>
            </w:r>
            <w:r w:rsidR="005F6D75">
              <w:t>2</w:t>
            </w:r>
            <w:r w:rsidR="0099125D">
              <w:t>8</w:t>
            </w:r>
            <w:r w:rsidR="006A3A17">
              <w:t xml:space="preserve">          1.B, 1.C, </w:t>
            </w:r>
            <w:proofErr w:type="gramStart"/>
            <w:r w:rsidR="006A3A17">
              <w:t>1.D</w:t>
            </w:r>
            <w:proofErr w:type="gram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0CB6061" w14:textId="12CBF4CC" w:rsidR="00167EC0" w:rsidRDefault="001F3404">
            <w:r>
              <w:t>8/</w:t>
            </w:r>
            <w:r w:rsidR="0099125D">
              <w:t>29</w:t>
            </w:r>
            <w:r w:rsidR="006A3A17">
              <w:t xml:space="preserve">          1.B, 1.C, </w:t>
            </w:r>
            <w:proofErr w:type="gramStart"/>
            <w:r w:rsidR="006A3A17">
              <w:t>1.D</w:t>
            </w:r>
            <w:proofErr w:type="gramEnd"/>
          </w:p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14:paraId="753D4120" w14:textId="4ACF8997" w:rsidR="00167EC0" w:rsidRDefault="005F6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8/3</w:t>
            </w:r>
            <w:r w:rsidR="0099125D">
              <w:t>0</w:t>
            </w:r>
            <w:r w:rsidR="006A3A17">
              <w:t xml:space="preserve">          1.B, </w:t>
            </w:r>
            <w:proofErr w:type="gramStart"/>
            <w:r w:rsidR="000A125A">
              <w:t>1,A</w:t>
            </w:r>
            <w:proofErr w:type="gramEnd"/>
          </w:p>
        </w:tc>
      </w:tr>
      <w:tr w:rsidR="00F24B03" w14:paraId="7E124A0B" w14:textId="77777777" w:rsidTr="00776B0F">
        <w:tc>
          <w:tcPr>
            <w:tcW w:w="1008" w:type="pct"/>
          </w:tcPr>
          <w:p w14:paraId="5A393A6B" w14:textId="7BAF4E90" w:rsidR="00F24B03" w:rsidRPr="00BD666E" w:rsidRDefault="00767161" w:rsidP="00F24B03">
            <w:pPr>
              <w:rPr>
                <w:b/>
              </w:rPr>
            </w:pPr>
            <w:r w:rsidRPr="00BD666E">
              <w:rPr>
                <w:b/>
              </w:rPr>
              <w:t>Theatre Pre-Test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08305B8" w14:textId="1A81AE52" w:rsidR="00F24B03" w:rsidRDefault="00BD666E" w:rsidP="00F24B03">
            <w:r w:rsidRPr="00BD666E">
              <w:rPr>
                <w:b/>
              </w:rPr>
              <w:t>Intro to Theatre Test</w:t>
            </w:r>
          </w:p>
        </w:tc>
        <w:tc>
          <w:tcPr>
            <w:tcW w:w="998" w:type="pct"/>
          </w:tcPr>
          <w:p w14:paraId="1D7F3E6F" w14:textId="28381D8B" w:rsidR="00F24B03" w:rsidRDefault="00181E3B" w:rsidP="00F24B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Human Orchestra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58AF2F4" w14:textId="235F6A58" w:rsidR="00F24B03" w:rsidRDefault="006B1166" w:rsidP="00F24B03">
            <w:r>
              <w:t>Honey, I Love You</w:t>
            </w:r>
          </w:p>
        </w:tc>
        <w:tc>
          <w:tcPr>
            <w:tcW w:w="998" w:type="pct"/>
          </w:tcPr>
          <w:p w14:paraId="2E97512F" w14:textId="3C2A1ABC" w:rsidR="00F24B03" w:rsidRDefault="006B1166" w:rsidP="00F24B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Intro to Theatre Safety</w:t>
            </w:r>
          </w:p>
        </w:tc>
      </w:tr>
      <w:tr w:rsidR="00F24B03" w14:paraId="38FBBC0C" w14:textId="77777777" w:rsidTr="00776B0F">
        <w:tc>
          <w:tcPr>
            <w:tcW w:w="1008" w:type="pct"/>
          </w:tcPr>
          <w:p w14:paraId="0C188A30" w14:textId="0F65D457" w:rsidR="00F24B03" w:rsidRDefault="00767161" w:rsidP="00F24B03">
            <w:r>
              <w:t>Intro Test Review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479FB3A" w14:textId="1633E4B7" w:rsidR="00F24B03" w:rsidRPr="008108F0" w:rsidRDefault="00F24B03" w:rsidP="00F24B03"/>
        </w:tc>
        <w:tc>
          <w:tcPr>
            <w:tcW w:w="998" w:type="pct"/>
          </w:tcPr>
          <w:p w14:paraId="76A7A4DA" w14:textId="21649C6E" w:rsidR="00F24B03" w:rsidRDefault="0013713A" w:rsidP="00F24B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</w:t>
            </w:r>
            <w:r w:rsidR="00315A4C">
              <w:t>oney I Love You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186C35A9" w14:textId="17218873" w:rsidR="00F24B03" w:rsidRDefault="00315A4C" w:rsidP="00F24B03">
            <w:r>
              <w:t>Bad Auditions</w:t>
            </w:r>
          </w:p>
        </w:tc>
        <w:tc>
          <w:tcPr>
            <w:tcW w:w="998" w:type="pct"/>
          </w:tcPr>
          <w:p w14:paraId="0A534E9E" w14:textId="2DA22043" w:rsidR="00F24B03" w:rsidRDefault="006B1166" w:rsidP="00F24B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Murder</w:t>
            </w:r>
          </w:p>
        </w:tc>
      </w:tr>
      <w:tr w:rsidR="00F24B03" w14:paraId="5C6DDFB1" w14:textId="77777777" w:rsidTr="00776B0F">
        <w:tc>
          <w:tcPr>
            <w:tcW w:w="1008" w:type="pct"/>
          </w:tcPr>
          <w:p w14:paraId="5E3C18AB" w14:textId="338C72C9" w:rsidR="00F24B03" w:rsidRDefault="00F24B03" w:rsidP="00F24B03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28B50AE" w14:textId="5FD9F9CD" w:rsidR="00F24B03" w:rsidRPr="008108F0" w:rsidRDefault="00F24B03" w:rsidP="00F24B03"/>
        </w:tc>
        <w:tc>
          <w:tcPr>
            <w:tcW w:w="998" w:type="pct"/>
          </w:tcPr>
          <w:p w14:paraId="75A30703" w14:textId="163F5056" w:rsidR="00F24B03" w:rsidRDefault="00181E3B" w:rsidP="00F24B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Follow the Leader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A50FC33" w14:textId="0D9335D7" w:rsidR="00F24B03" w:rsidRDefault="00654C04" w:rsidP="00F24B03">
            <w:r>
              <w:t>Back to Back</w:t>
            </w:r>
          </w:p>
        </w:tc>
        <w:tc>
          <w:tcPr>
            <w:tcW w:w="998" w:type="pct"/>
          </w:tcPr>
          <w:p w14:paraId="5FE7D89D" w14:textId="39265A0E" w:rsidR="00F24B03" w:rsidRDefault="006F2BA6" w:rsidP="00F24B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Vocal Warm-ups</w:t>
            </w:r>
          </w:p>
        </w:tc>
      </w:tr>
      <w:tr w:rsidR="00F24B03" w14:paraId="336B5378" w14:textId="77777777" w:rsidTr="00776B0F">
        <w:tc>
          <w:tcPr>
            <w:tcW w:w="1008" w:type="pct"/>
          </w:tcPr>
          <w:p w14:paraId="5F83842D" w14:textId="0457B376" w:rsidR="00F24B03" w:rsidRDefault="00F24B03" w:rsidP="00F24B03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3728FC8" w14:textId="48510597" w:rsidR="00F24B03" w:rsidRPr="008108F0" w:rsidRDefault="00F24B03" w:rsidP="00F24B03"/>
        </w:tc>
        <w:tc>
          <w:tcPr>
            <w:tcW w:w="998" w:type="pct"/>
          </w:tcPr>
          <w:p w14:paraId="6D02D8E6" w14:textId="2BD1EB53" w:rsidR="00F24B03" w:rsidRDefault="00F24B03" w:rsidP="00F24B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147E951" w14:textId="18EE7739" w:rsidR="00F24B03" w:rsidRDefault="00181E3B" w:rsidP="00F24B03">
            <w:r>
              <w:t>Ducks &amp; Cows</w:t>
            </w:r>
          </w:p>
        </w:tc>
        <w:tc>
          <w:tcPr>
            <w:tcW w:w="998" w:type="pct"/>
          </w:tcPr>
          <w:p w14:paraId="5ECE8258" w14:textId="21EEB811" w:rsidR="00F24B03" w:rsidRPr="00BD666E" w:rsidRDefault="00F24B03" w:rsidP="00F24B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D666E">
              <w:rPr>
                <w:b/>
              </w:rPr>
              <w:t>Contracts Due</w:t>
            </w:r>
          </w:p>
        </w:tc>
      </w:tr>
    </w:tbl>
    <w:p w14:paraId="661F3D25" w14:textId="77777777" w:rsidR="00167EC0" w:rsidRDefault="00167EC0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058"/>
        <w:gridCol w:w="2039"/>
        <w:gridCol w:w="2039"/>
        <w:gridCol w:w="2039"/>
        <w:gridCol w:w="2039"/>
      </w:tblGrid>
      <w:tr w:rsidR="00167EC0" w14:paraId="13793EE6" w14:textId="77777777" w:rsidTr="002D66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</w:trPr>
        <w:tc>
          <w:tcPr>
            <w:tcW w:w="1008" w:type="pct"/>
            <w:tcBorders>
              <w:left w:val="single" w:sz="4" w:space="0" w:color="F0628B" w:themeColor="accent4"/>
              <w:bottom w:val="single" w:sz="2" w:space="0" w:color="D9D9D9" w:themeColor="background1" w:themeShade="D9"/>
            </w:tcBorders>
            <w:shd w:val="clear" w:color="auto" w:fill="F0628B" w:themeFill="accent4"/>
            <w:vAlign w:val="bottom"/>
          </w:tcPr>
          <w:p w14:paraId="57799480" w14:textId="77777777" w:rsidR="00167EC0" w:rsidRDefault="00017DB9" w:rsidP="00017DB9">
            <w:r>
              <w:t>4</w:t>
            </w:r>
            <w:r w:rsidRPr="00017DB9">
              <w:rPr>
                <w:vertAlign w:val="superscript"/>
              </w:rPr>
              <w:t>th</w:t>
            </w:r>
            <w:r>
              <w:t xml:space="preserve"> week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bottom w:val="single" w:sz="2" w:space="0" w:color="D9D9D9" w:themeColor="background1" w:themeShade="D9"/>
            </w:tcBorders>
            <w:shd w:val="clear" w:color="auto" w:fill="F0628B" w:themeFill="accent4"/>
            <w:vAlign w:val="bottom"/>
          </w:tcPr>
          <w:p w14:paraId="6E42C717" w14:textId="77777777" w:rsidR="00167EC0" w:rsidRDefault="00167EC0"/>
        </w:tc>
        <w:tc>
          <w:tcPr>
            <w:tcW w:w="998" w:type="pct"/>
            <w:tcBorders>
              <w:bottom w:val="single" w:sz="2" w:space="0" w:color="D9D9D9" w:themeColor="background1" w:themeShade="D9"/>
            </w:tcBorders>
            <w:shd w:val="clear" w:color="auto" w:fill="F0628B" w:themeFill="accent4"/>
            <w:vAlign w:val="bottom"/>
          </w:tcPr>
          <w:p w14:paraId="12DCC055" w14:textId="77777777" w:rsidR="00167EC0" w:rsidRDefault="00167E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bottom w:val="single" w:sz="2" w:space="0" w:color="D9D9D9" w:themeColor="background1" w:themeShade="D9"/>
            </w:tcBorders>
            <w:shd w:val="clear" w:color="auto" w:fill="F0628B" w:themeFill="accent4"/>
            <w:vAlign w:val="bottom"/>
          </w:tcPr>
          <w:p w14:paraId="39CB43D6" w14:textId="77777777" w:rsidR="00167EC0" w:rsidRDefault="00167EC0"/>
        </w:tc>
        <w:tc>
          <w:tcPr>
            <w:tcW w:w="998" w:type="pct"/>
            <w:tcBorders>
              <w:bottom w:val="single" w:sz="2" w:space="0" w:color="D9D9D9" w:themeColor="background1" w:themeShade="D9"/>
              <w:right w:val="single" w:sz="4" w:space="0" w:color="F0628B" w:themeColor="accent4"/>
            </w:tcBorders>
            <w:shd w:val="clear" w:color="auto" w:fill="F0628B" w:themeFill="accent4"/>
            <w:vAlign w:val="bottom"/>
          </w:tcPr>
          <w:p w14:paraId="45F6431B" w14:textId="77777777" w:rsidR="00167EC0" w:rsidRDefault="00167E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67EC0" w14:paraId="4A9D5917" w14:textId="77777777" w:rsidTr="002D6628">
        <w:tc>
          <w:tcPr>
            <w:tcW w:w="1008" w:type="pct"/>
            <w:tcBorders>
              <w:top w:val="single" w:sz="2" w:space="0" w:color="D9D9D9" w:themeColor="background1" w:themeShade="D9"/>
            </w:tcBorders>
          </w:tcPr>
          <w:p w14:paraId="2D6EBA19" w14:textId="67EAD993" w:rsidR="00017DB9" w:rsidRDefault="001F3404">
            <w:r>
              <w:t>9/</w:t>
            </w:r>
            <w:r w:rsidR="0099125D"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BE621EF" w14:textId="07E0563F" w:rsidR="00167EC0" w:rsidRDefault="001F3404">
            <w:r>
              <w:t>9/</w:t>
            </w:r>
            <w:r w:rsidR="0099125D">
              <w:t>3</w:t>
            </w:r>
            <w:r w:rsidR="006A3A17">
              <w:t xml:space="preserve">         </w:t>
            </w:r>
            <w:r w:rsidR="000A125A">
              <w:t xml:space="preserve"> 1.A</w:t>
            </w:r>
            <w:r w:rsidR="006A3A17">
              <w:t>,</w:t>
            </w:r>
            <w:r w:rsidR="00BD666E">
              <w:t xml:space="preserve"> 1.J</w:t>
            </w:r>
            <w:proofErr w:type="gramStart"/>
            <w:r w:rsidR="00BD666E">
              <w:t xml:space="preserve">, </w:t>
            </w:r>
            <w:r w:rsidR="006A3A17">
              <w:t xml:space="preserve"> 2</w:t>
            </w:r>
            <w:proofErr w:type="gramEnd"/>
            <w:r w:rsidR="006A3A17">
              <w:t>.A</w:t>
            </w:r>
          </w:p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14:paraId="16B080EE" w14:textId="34D7532E" w:rsidR="00167EC0" w:rsidRDefault="001F3404" w:rsidP="000606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9/</w:t>
            </w:r>
            <w:r w:rsidR="0099125D">
              <w:t>4</w:t>
            </w:r>
            <w:r w:rsidR="006A3A17">
              <w:t xml:space="preserve">           </w:t>
            </w:r>
            <w:r w:rsidR="002E50AB">
              <w:t>1.A</w:t>
            </w:r>
            <w:r w:rsidR="006A3A17">
              <w:t>,</w:t>
            </w:r>
            <w:proofErr w:type="gramStart"/>
            <w:r w:rsidR="00BD666E">
              <w:t>1.J</w:t>
            </w:r>
            <w:proofErr w:type="gramEnd"/>
            <w:r w:rsidR="00BD666E">
              <w:t xml:space="preserve">, </w:t>
            </w:r>
            <w:r w:rsidR="006A3A17">
              <w:t xml:space="preserve"> 2.A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C4ED94B" w14:textId="427FDC65" w:rsidR="00167EC0" w:rsidRDefault="001F3404">
            <w:r>
              <w:t>9/</w:t>
            </w:r>
            <w:r w:rsidR="0099125D">
              <w:t>5</w:t>
            </w:r>
            <w:r w:rsidR="002E50AB">
              <w:t xml:space="preserve">          1.A</w:t>
            </w:r>
            <w:r w:rsidR="006A3A17">
              <w:t>,</w:t>
            </w:r>
            <w:r w:rsidR="00BD666E">
              <w:t xml:space="preserve"> 1.J,</w:t>
            </w:r>
            <w:r w:rsidR="006A3A17">
              <w:t xml:space="preserve"> </w:t>
            </w:r>
            <w:proofErr w:type="gramStart"/>
            <w:r w:rsidR="006A3A17">
              <w:t>2.A</w:t>
            </w:r>
            <w:proofErr w:type="gramEnd"/>
          </w:p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14:paraId="47F2D9E1" w14:textId="2F93D396" w:rsidR="00167EC0" w:rsidRDefault="001F3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9/</w:t>
            </w:r>
            <w:r w:rsidR="0099125D">
              <w:t>6</w:t>
            </w:r>
            <w:r w:rsidR="00BD666E">
              <w:t xml:space="preserve">     </w:t>
            </w:r>
            <w:r w:rsidR="002E50AB">
              <w:t>1.B, 1.A</w:t>
            </w:r>
            <w:r w:rsidR="006A3A17">
              <w:t xml:space="preserve">, </w:t>
            </w:r>
            <w:r w:rsidR="00BD666E">
              <w:t xml:space="preserve">1.J, </w:t>
            </w:r>
            <w:proofErr w:type="gramStart"/>
            <w:r w:rsidR="006A3A17">
              <w:t>2.A</w:t>
            </w:r>
            <w:proofErr w:type="gramEnd"/>
          </w:p>
        </w:tc>
      </w:tr>
      <w:tr w:rsidR="002D6628" w14:paraId="0C49A932" w14:textId="77777777" w:rsidTr="002D6628">
        <w:tc>
          <w:tcPr>
            <w:tcW w:w="1008" w:type="pct"/>
          </w:tcPr>
          <w:p w14:paraId="116FA4B8" w14:textId="3825C822" w:rsidR="002D6628" w:rsidRDefault="002D6628">
            <w:r>
              <w:t>Labor Day Holiday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30EE6C3" w14:textId="4A48BA64" w:rsidR="002D6628" w:rsidRDefault="00FF007C">
            <w:r>
              <w:t>What is Improv?</w:t>
            </w:r>
          </w:p>
        </w:tc>
        <w:tc>
          <w:tcPr>
            <w:tcW w:w="998" w:type="pct"/>
          </w:tcPr>
          <w:p w14:paraId="6DB777FE" w14:textId="55A1D361" w:rsidR="002D6628" w:rsidRDefault="00FF00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Improv Guidelines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2832B1C" w14:textId="2AA2015C" w:rsidR="002D6628" w:rsidRDefault="00BD5C73">
            <w:r>
              <w:t>ABC Stories</w:t>
            </w:r>
          </w:p>
        </w:tc>
        <w:tc>
          <w:tcPr>
            <w:tcW w:w="998" w:type="pct"/>
          </w:tcPr>
          <w:p w14:paraId="6D19A7DD" w14:textId="15DED970" w:rsidR="002D6628" w:rsidRDefault="00FF00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Scare off the Bench</w:t>
            </w:r>
          </w:p>
        </w:tc>
      </w:tr>
      <w:tr w:rsidR="002D6628" w14:paraId="03F74124" w14:textId="77777777" w:rsidTr="002D6628">
        <w:tc>
          <w:tcPr>
            <w:tcW w:w="1008" w:type="pct"/>
          </w:tcPr>
          <w:p w14:paraId="00ECA9D3" w14:textId="7462B102" w:rsidR="002D6628" w:rsidRDefault="002D6628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123BC225" w14:textId="63236279" w:rsidR="002D6628" w:rsidRDefault="00FF007C">
            <w:r>
              <w:t>Basic Scene Building</w:t>
            </w:r>
          </w:p>
        </w:tc>
        <w:tc>
          <w:tcPr>
            <w:tcW w:w="998" w:type="pct"/>
          </w:tcPr>
          <w:p w14:paraId="1993CBA7" w14:textId="7C6FB610" w:rsidR="002D6628" w:rsidRDefault="00BD5C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Notes (</w:t>
            </w:r>
            <w:r w:rsidR="00010F6B">
              <w:t>FIB)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5F88C36" w14:textId="0A51751E" w:rsidR="002D6628" w:rsidRDefault="00FF007C">
            <w:r>
              <w:t>One Word Stories</w:t>
            </w:r>
          </w:p>
        </w:tc>
        <w:tc>
          <w:tcPr>
            <w:tcW w:w="998" w:type="pct"/>
          </w:tcPr>
          <w:p w14:paraId="3B27E133" w14:textId="21484C25" w:rsidR="002D6628" w:rsidRDefault="00FF00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ABC Scene</w:t>
            </w:r>
          </w:p>
        </w:tc>
      </w:tr>
      <w:tr w:rsidR="002D6628" w14:paraId="34480052" w14:textId="77777777" w:rsidTr="002D6628">
        <w:tc>
          <w:tcPr>
            <w:tcW w:w="1008" w:type="pct"/>
          </w:tcPr>
          <w:p w14:paraId="3F8AACDD" w14:textId="77777777" w:rsidR="002D6628" w:rsidRDefault="002D6628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6166942" w14:textId="5F85A096" w:rsidR="002D6628" w:rsidRDefault="00FF007C">
            <w:r>
              <w:t>Rules of Good Improv</w:t>
            </w:r>
          </w:p>
        </w:tc>
        <w:tc>
          <w:tcPr>
            <w:tcW w:w="998" w:type="pct"/>
          </w:tcPr>
          <w:p w14:paraId="64D0F40C" w14:textId="43EA41C5" w:rsidR="002D6628" w:rsidRDefault="00BD5C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One Word Stories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F2F5FDA" w14:textId="7206B34C" w:rsidR="002D6628" w:rsidRDefault="00FF007C">
            <w:r>
              <w:t>Question Game</w:t>
            </w:r>
          </w:p>
        </w:tc>
        <w:tc>
          <w:tcPr>
            <w:tcW w:w="998" w:type="pct"/>
          </w:tcPr>
          <w:p w14:paraId="177D12D4" w14:textId="5818BE55" w:rsidR="002D6628" w:rsidRDefault="006F2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Vocal Warm-ups</w:t>
            </w:r>
            <w:bookmarkStart w:id="0" w:name="_GoBack"/>
            <w:bookmarkEnd w:id="0"/>
          </w:p>
        </w:tc>
      </w:tr>
      <w:tr w:rsidR="002D6628" w14:paraId="0AFDE213" w14:textId="77777777" w:rsidTr="002D6628">
        <w:tc>
          <w:tcPr>
            <w:tcW w:w="1008" w:type="pct"/>
          </w:tcPr>
          <w:p w14:paraId="49411132" w14:textId="77777777" w:rsidR="002D6628" w:rsidRDefault="002D6628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03D88F9" w14:textId="0C76C801" w:rsidR="002D6628" w:rsidRDefault="00BD5C73">
            <w:r>
              <w:t>Video Examples</w:t>
            </w:r>
          </w:p>
        </w:tc>
        <w:tc>
          <w:tcPr>
            <w:tcW w:w="998" w:type="pct"/>
          </w:tcPr>
          <w:p w14:paraId="33BCA22F" w14:textId="389B7665" w:rsidR="002D6628" w:rsidRDefault="002D6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6A6A3DD" w14:textId="241AF0FA" w:rsidR="002D6628" w:rsidRDefault="002D6628"/>
        </w:tc>
        <w:tc>
          <w:tcPr>
            <w:tcW w:w="998" w:type="pct"/>
          </w:tcPr>
          <w:p w14:paraId="21E9375E" w14:textId="77777777" w:rsidR="002D6628" w:rsidRDefault="002D6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8D6ACF9" w14:textId="77777777" w:rsidR="00167EC0" w:rsidRDefault="00167EC0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058"/>
        <w:gridCol w:w="2039"/>
        <w:gridCol w:w="2039"/>
        <w:gridCol w:w="2039"/>
        <w:gridCol w:w="2039"/>
      </w:tblGrid>
      <w:tr w:rsidR="00167EC0" w14:paraId="2D11DF68" w14:textId="77777777" w:rsidTr="00AA19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8" w:type="pct"/>
            <w:tcBorders>
              <w:left w:val="single" w:sz="4" w:space="0" w:color="A053A5" w:themeColor="accent5"/>
              <w:bottom w:val="single" w:sz="2" w:space="0" w:color="D9D9D9" w:themeColor="background1" w:themeShade="D9"/>
            </w:tcBorders>
            <w:shd w:val="clear" w:color="auto" w:fill="A053A5" w:themeFill="accent5"/>
            <w:vAlign w:val="bottom"/>
          </w:tcPr>
          <w:p w14:paraId="6EB69D87" w14:textId="77777777" w:rsidR="00167EC0" w:rsidRDefault="00017DB9" w:rsidP="00017DB9">
            <w:r>
              <w:t>5</w:t>
            </w:r>
            <w:r w:rsidRPr="00017DB9">
              <w:rPr>
                <w:vertAlign w:val="superscript"/>
              </w:rPr>
              <w:t>th</w:t>
            </w:r>
            <w:r>
              <w:t xml:space="preserve"> week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bottom w:val="single" w:sz="2" w:space="0" w:color="D9D9D9" w:themeColor="background1" w:themeShade="D9"/>
            </w:tcBorders>
            <w:shd w:val="clear" w:color="auto" w:fill="A053A5" w:themeFill="accent5"/>
            <w:vAlign w:val="bottom"/>
          </w:tcPr>
          <w:p w14:paraId="6EC63269" w14:textId="77777777" w:rsidR="00167EC0" w:rsidRDefault="00167EC0"/>
        </w:tc>
        <w:tc>
          <w:tcPr>
            <w:tcW w:w="998" w:type="pct"/>
            <w:tcBorders>
              <w:bottom w:val="single" w:sz="2" w:space="0" w:color="D9D9D9" w:themeColor="background1" w:themeShade="D9"/>
            </w:tcBorders>
            <w:shd w:val="clear" w:color="auto" w:fill="A053A5" w:themeFill="accent5"/>
            <w:vAlign w:val="bottom"/>
          </w:tcPr>
          <w:p w14:paraId="4488D56A" w14:textId="77777777" w:rsidR="00167EC0" w:rsidRDefault="00167E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bottom w:val="single" w:sz="2" w:space="0" w:color="D9D9D9" w:themeColor="background1" w:themeShade="D9"/>
            </w:tcBorders>
            <w:shd w:val="clear" w:color="auto" w:fill="A053A5" w:themeFill="accent5"/>
            <w:vAlign w:val="bottom"/>
          </w:tcPr>
          <w:p w14:paraId="5070134E" w14:textId="77777777" w:rsidR="00167EC0" w:rsidRDefault="00167EC0"/>
        </w:tc>
        <w:tc>
          <w:tcPr>
            <w:tcW w:w="998" w:type="pct"/>
            <w:tcBorders>
              <w:bottom w:val="single" w:sz="2" w:space="0" w:color="D9D9D9" w:themeColor="background1" w:themeShade="D9"/>
              <w:right w:val="single" w:sz="4" w:space="0" w:color="A053A5" w:themeColor="accent5"/>
            </w:tcBorders>
            <w:shd w:val="clear" w:color="auto" w:fill="A053A5" w:themeFill="accent5"/>
            <w:vAlign w:val="bottom"/>
          </w:tcPr>
          <w:p w14:paraId="76A18255" w14:textId="77777777" w:rsidR="00167EC0" w:rsidRDefault="00167E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67EC0" w14:paraId="20074B66" w14:textId="77777777" w:rsidTr="00AA194A">
        <w:trPr>
          <w:trHeight w:val="319"/>
        </w:trPr>
        <w:tc>
          <w:tcPr>
            <w:tcW w:w="1008" w:type="pct"/>
            <w:tcBorders>
              <w:top w:val="single" w:sz="2" w:space="0" w:color="D9D9D9" w:themeColor="background1" w:themeShade="D9"/>
            </w:tcBorders>
          </w:tcPr>
          <w:p w14:paraId="21B45B3F" w14:textId="5528EB98" w:rsidR="00167EC0" w:rsidRDefault="001F3404">
            <w:r>
              <w:t>9/</w:t>
            </w:r>
            <w:r w:rsidR="0099125D">
              <w:t>9</w:t>
            </w:r>
            <w:r w:rsidR="00BD666E">
              <w:t xml:space="preserve">    </w:t>
            </w:r>
            <w:r w:rsidR="002E50AB">
              <w:t>1.C, 1.A</w:t>
            </w:r>
            <w:r w:rsidR="006A3A17">
              <w:t>,</w:t>
            </w:r>
            <w:proofErr w:type="gramStart"/>
            <w:r w:rsidR="00BD666E">
              <w:t>1.J</w:t>
            </w:r>
            <w:proofErr w:type="gramEnd"/>
            <w:r w:rsidR="00BD666E">
              <w:t>,</w:t>
            </w:r>
            <w:r w:rsidR="006A3A17">
              <w:t xml:space="preserve"> 2.A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1F1D37C9" w14:textId="51C22C6B" w:rsidR="00167EC0" w:rsidRDefault="001F3404">
            <w:r>
              <w:t>9/1</w:t>
            </w:r>
            <w:r w:rsidR="0099125D">
              <w:t>0</w:t>
            </w:r>
            <w:r w:rsidR="002E50AB">
              <w:t xml:space="preserve"> 1.A, 1.C, 2.A, </w:t>
            </w:r>
            <w:r w:rsidR="00C53687">
              <w:t>2</w:t>
            </w:r>
            <w:r w:rsidR="002E50AB">
              <w:t>.C</w:t>
            </w:r>
          </w:p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14:paraId="3EF1E0D4" w14:textId="72C9C1AD" w:rsidR="00167EC0" w:rsidRDefault="001F3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9/1</w:t>
            </w:r>
            <w:r w:rsidR="0099125D">
              <w:t>1</w:t>
            </w:r>
            <w:r w:rsidR="002E50AB">
              <w:t xml:space="preserve"> 1.A, 1.C, 2.A, 2.C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04AF171" w14:textId="4118069B" w:rsidR="00167EC0" w:rsidRDefault="001F3404">
            <w:r>
              <w:t>9/1</w:t>
            </w:r>
            <w:r w:rsidR="0099125D">
              <w:t>2</w:t>
            </w:r>
            <w:r w:rsidR="002E50AB">
              <w:t xml:space="preserve"> 1.A, 1.C, 2.A, 2.C</w:t>
            </w:r>
          </w:p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14:paraId="361D6061" w14:textId="0DD37A0E" w:rsidR="00167EC0" w:rsidRDefault="001F3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9/1</w:t>
            </w:r>
            <w:r w:rsidR="0099125D">
              <w:t>3</w:t>
            </w:r>
            <w:r w:rsidR="002E50AB">
              <w:t xml:space="preserve">          1.A, </w:t>
            </w:r>
            <w:proofErr w:type="gramStart"/>
            <w:r w:rsidR="002E50AB">
              <w:t>2.A</w:t>
            </w:r>
            <w:proofErr w:type="gramEnd"/>
          </w:p>
        </w:tc>
      </w:tr>
      <w:tr w:rsidR="00AA194A" w14:paraId="5A6C2658" w14:textId="77777777" w:rsidTr="00AA194A">
        <w:tc>
          <w:tcPr>
            <w:tcW w:w="1008" w:type="pct"/>
          </w:tcPr>
          <w:p w14:paraId="52E43995" w14:textId="3C278445" w:rsidR="00AA194A" w:rsidRDefault="00FF007C">
            <w:r>
              <w:t>Party Quirks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1881E571" w14:textId="439BF378" w:rsidR="00AA194A" w:rsidRDefault="00FF007C" w:rsidP="00060688">
            <w:r>
              <w:t>Lines in a Pocket</w:t>
            </w:r>
          </w:p>
        </w:tc>
        <w:tc>
          <w:tcPr>
            <w:tcW w:w="998" w:type="pct"/>
          </w:tcPr>
          <w:p w14:paraId="4A4BF17F" w14:textId="1BB63946" w:rsidR="00AA194A" w:rsidRDefault="00FF00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World’s Worst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E7C7FFC" w14:textId="7F316208" w:rsidR="001A57CE" w:rsidRDefault="001A57CE" w:rsidP="00060688">
            <w:r>
              <w:t>World’s Worst</w:t>
            </w:r>
          </w:p>
        </w:tc>
        <w:tc>
          <w:tcPr>
            <w:tcW w:w="998" w:type="pct"/>
          </w:tcPr>
          <w:p w14:paraId="6946C122" w14:textId="3D503153" w:rsidR="00AA194A" w:rsidRDefault="00FF00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Sit-Stand-Kneel</w:t>
            </w:r>
          </w:p>
        </w:tc>
      </w:tr>
      <w:tr w:rsidR="00AA194A" w14:paraId="030D8363" w14:textId="77777777" w:rsidTr="00AA194A">
        <w:tc>
          <w:tcPr>
            <w:tcW w:w="1008" w:type="pct"/>
          </w:tcPr>
          <w:p w14:paraId="0207D484" w14:textId="530A0CDA" w:rsidR="00AA194A" w:rsidRDefault="00FF007C">
            <w:r>
              <w:t>Scenes from a Hat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1707791" w14:textId="50D80820" w:rsidR="00AA194A" w:rsidRDefault="00FF007C">
            <w:r>
              <w:t>Helping Hands</w:t>
            </w:r>
          </w:p>
        </w:tc>
        <w:tc>
          <w:tcPr>
            <w:tcW w:w="998" w:type="pct"/>
          </w:tcPr>
          <w:p w14:paraId="52A79E37" w14:textId="097DD586" w:rsidR="00AA194A" w:rsidRDefault="00FF00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What’s in the Bag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36D78B9" w14:textId="148B4B22" w:rsidR="00AA194A" w:rsidRDefault="001A57CE">
            <w:r>
              <w:t>What’s in the Bag</w:t>
            </w:r>
          </w:p>
        </w:tc>
        <w:tc>
          <w:tcPr>
            <w:tcW w:w="998" w:type="pct"/>
          </w:tcPr>
          <w:p w14:paraId="19BD024A" w14:textId="2FED2EBA" w:rsidR="00AA194A" w:rsidRDefault="006F2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Vocal Warm-ups</w:t>
            </w:r>
          </w:p>
        </w:tc>
      </w:tr>
      <w:tr w:rsidR="00167EC0" w14:paraId="3BF22179" w14:textId="77777777" w:rsidTr="00AA194A">
        <w:tc>
          <w:tcPr>
            <w:tcW w:w="1008" w:type="pct"/>
          </w:tcPr>
          <w:p w14:paraId="387630C7" w14:textId="7CA4A3FB" w:rsidR="00167EC0" w:rsidRDefault="00167EC0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93A0489" w14:textId="66509AD1" w:rsidR="00167EC0" w:rsidRDefault="00FF007C">
            <w:r>
              <w:t>Famous Person Café</w:t>
            </w:r>
          </w:p>
        </w:tc>
        <w:tc>
          <w:tcPr>
            <w:tcW w:w="998" w:type="pct"/>
          </w:tcPr>
          <w:p w14:paraId="31CCB5C4" w14:textId="3B7520C4" w:rsidR="00167EC0" w:rsidRDefault="00FF00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Props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1565EA4F" w14:textId="3ECE1671" w:rsidR="00167EC0" w:rsidRDefault="001A57CE">
            <w:r>
              <w:t>Props</w:t>
            </w:r>
          </w:p>
        </w:tc>
        <w:tc>
          <w:tcPr>
            <w:tcW w:w="998" w:type="pct"/>
          </w:tcPr>
          <w:p w14:paraId="01DAA4D5" w14:textId="77777777" w:rsidR="00167EC0" w:rsidRDefault="00167E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67EC0" w14:paraId="15F05BD8" w14:textId="77777777" w:rsidTr="00AA194A">
        <w:tc>
          <w:tcPr>
            <w:tcW w:w="1008" w:type="pct"/>
          </w:tcPr>
          <w:p w14:paraId="52FAEB3C" w14:textId="24B3BE0C" w:rsidR="00167EC0" w:rsidRDefault="00167EC0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F1F4A30" w14:textId="77777777" w:rsidR="00167EC0" w:rsidRDefault="00167EC0"/>
        </w:tc>
        <w:tc>
          <w:tcPr>
            <w:tcW w:w="998" w:type="pct"/>
          </w:tcPr>
          <w:p w14:paraId="6E6E1B21" w14:textId="77777777" w:rsidR="00167EC0" w:rsidRDefault="00167E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1113BF65" w14:textId="77777777" w:rsidR="00167EC0" w:rsidRDefault="00167EC0"/>
        </w:tc>
        <w:tc>
          <w:tcPr>
            <w:tcW w:w="998" w:type="pct"/>
          </w:tcPr>
          <w:p w14:paraId="3DA249A7" w14:textId="09988B5F" w:rsidR="00167EC0" w:rsidRDefault="00167E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1002E95" w14:textId="77777777" w:rsidR="00167EC0" w:rsidRDefault="00167EC0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058"/>
        <w:gridCol w:w="2039"/>
        <w:gridCol w:w="2039"/>
        <w:gridCol w:w="2039"/>
        <w:gridCol w:w="2039"/>
      </w:tblGrid>
      <w:tr w:rsidR="00167EC0" w14:paraId="16157BFE" w14:textId="77777777" w:rsidTr="00776B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8" w:type="pct"/>
            <w:tcBorders>
              <w:left w:val="single" w:sz="4" w:space="0" w:color="808080" w:themeColor="accent6"/>
              <w:bottom w:val="single" w:sz="2" w:space="0" w:color="D9D9D9" w:themeColor="background1" w:themeShade="D9"/>
            </w:tcBorders>
            <w:shd w:val="clear" w:color="auto" w:fill="808080" w:themeFill="accent6"/>
            <w:vAlign w:val="bottom"/>
          </w:tcPr>
          <w:p w14:paraId="3F07DE0D" w14:textId="77777777" w:rsidR="00167EC0" w:rsidRDefault="00017DB9" w:rsidP="00017DB9">
            <w:r>
              <w:t>6</w:t>
            </w:r>
            <w:r w:rsidRPr="00017DB9">
              <w:rPr>
                <w:vertAlign w:val="superscript"/>
              </w:rPr>
              <w:t>th</w:t>
            </w:r>
            <w:r>
              <w:t xml:space="preserve"> week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bottom w:val="single" w:sz="2" w:space="0" w:color="D9D9D9" w:themeColor="background1" w:themeShade="D9"/>
            </w:tcBorders>
            <w:shd w:val="clear" w:color="auto" w:fill="808080" w:themeFill="accent6"/>
            <w:vAlign w:val="bottom"/>
          </w:tcPr>
          <w:p w14:paraId="2BDE5CFC" w14:textId="77777777" w:rsidR="00167EC0" w:rsidRDefault="00167EC0"/>
        </w:tc>
        <w:tc>
          <w:tcPr>
            <w:tcW w:w="998" w:type="pct"/>
            <w:tcBorders>
              <w:bottom w:val="single" w:sz="2" w:space="0" w:color="D9D9D9" w:themeColor="background1" w:themeShade="D9"/>
            </w:tcBorders>
            <w:shd w:val="clear" w:color="auto" w:fill="808080" w:themeFill="accent6"/>
            <w:vAlign w:val="bottom"/>
          </w:tcPr>
          <w:p w14:paraId="0CA1F53C" w14:textId="77777777" w:rsidR="00167EC0" w:rsidRDefault="00167E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bottom w:val="single" w:sz="2" w:space="0" w:color="D9D9D9" w:themeColor="background1" w:themeShade="D9"/>
            </w:tcBorders>
            <w:shd w:val="clear" w:color="auto" w:fill="808080" w:themeFill="accent6"/>
            <w:vAlign w:val="bottom"/>
          </w:tcPr>
          <w:p w14:paraId="3C49AF6D" w14:textId="77777777" w:rsidR="00167EC0" w:rsidRDefault="00167EC0"/>
        </w:tc>
        <w:tc>
          <w:tcPr>
            <w:tcW w:w="998" w:type="pct"/>
            <w:tcBorders>
              <w:bottom w:val="single" w:sz="2" w:space="0" w:color="D9D9D9" w:themeColor="background1" w:themeShade="D9"/>
              <w:right w:val="single" w:sz="4" w:space="0" w:color="808080" w:themeColor="accent6"/>
            </w:tcBorders>
            <w:shd w:val="clear" w:color="auto" w:fill="808080" w:themeFill="accent6"/>
            <w:vAlign w:val="bottom"/>
          </w:tcPr>
          <w:p w14:paraId="71DBBE03" w14:textId="77777777" w:rsidR="00167EC0" w:rsidRDefault="00167E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67EC0" w14:paraId="140A62CD" w14:textId="77777777" w:rsidTr="00776B0F">
        <w:tc>
          <w:tcPr>
            <w:tcW w:w="1008" w:type="pct"/>
            <w:tcBorders>
              <w:top w:val="single" w:sz="2" w:space="0" w:color="D9D9D9" w:themeColor="background1" w:themeShade="D9"/>
            </w:tcBorders>
          </w:tcPr>
          <w:p w14:paraId="51427F56" w14:textId="268DAD77" w:rsidR="00167EC0" w:rsidRDefault="001F3404">
            <w:r>
              <w:t>9/</w:t>
            </w:r>
            <w:proofErr w:type="gramStart"/>
            <w:r>
              <w:t>1</w:t>
            </w:r>
            <w:r w:rsidR="0099125D">
              <w:t>6</w:t>
            </w:r>
            <w:r w:rsidR="00BD666E">
              <w:t xml:space="preserve">  1.C</w:t>
            </w:r>
            <w:proofErr w:type="gramEnd"/>
            <w:r w:rsidR="00BD666E">
              <w:t>, 2.A, 2.D, 2.E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F1BEBB1" w14:textId="720E4443" w:rsidR="00167EC0" w:rsidRDefault="001F3404">
            <w:r>
              <w:t>9/</w:t>
            </w:r>
            <w:proofErr w:type="gramStart"/>
            <w:r>
              <w:t>1</w:t>
            </w:r>
            <w:r w:rsidR="0099125D">
              <w:t>7</w:t>
            </w:r>
            <w:r w:rsidR="00BD666E">
              <w:t xml:space="preserve">  1.C</w:t>
            </w:r>
            <w:proofErr w:type="gramEnd"/>
            <w:r w:rsidR="00BD666E">
              <w:t>, 2.A, 2.D, 2.E</w:t>
            </w:r>
          </w:p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14:paraId="6D2DE341" w14:textId="2F35AE50" w:rsidR="00167EC0" w:rsidRDefault="001F3404" w:rsidP="000606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9/</w:t>
            </w:r>
            <w:proofErr w:type="gramStart"/>
            <w:r w:rsidR="005F6D75">
              <w:t>1</w:t>
            </w:r>
            <w:r w:rsidR="0099125D">
              <w:t>8</w:t>
            </w:r>
            <w:r w:rsidR="00BD666E">
              <w:t xml:space="preserve">  1.C</w:t>
            </w:r>
            <w:proofErr w:type="gramEnd"/>
            <w:r w:rsidR="00BD666E">
              <w:t>, 2.A, 2.D, 2.E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14741B7E" w14:textId="61CA188D" w:rsidR="00167EC0" w:rsidRDefault="001F3404">
            <w:r>
              <w:t>9/</w:t>
            </w:r>
            <w:proofErr w:type="gramStart"/>
            <w:r w:rsidR="0099125D">
              <w:t>19</w:t>
            </w:r>
            <w:r w:rsidR="00BD666E">
              <w:t xml:space="preserve">  1.C</w:t>
            </w:r>
            <w:proofErr w:type="gramEnd"/>
            <w:r w:rsidR="00BD666E">
              <w:t>, 2.A, 2.D, 2.E</w:t>
            </w:r>
          </w:p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14:paraId="454F7362" w14:textId="6A07A531" w:rsidR="00167EC0" w:rsidRDefault="001F3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9/</w:t>
            </w:r>
            <w:proofErr w:type="gramStart"/>
            <w:r>
              <w:t>2</w:t>
            </w:r>
            <w:r w:rsidR="0099125D">
              <w:t>0</w:t>
            </w:r>
            <w:r w:rsidR="00BD666E">
              <w:t xml:space="preserve">  1.C</w:t>
            </w:r>
            <w:proofErr w:type="gramEnd"/>
            <w:r w:rsidR="00BD666E">
              <w:t>, 2.A, 2.D, 2.E</w:t>
            </w:r>
          </w:p>
        </w:tc>
      </w:tr>
      <w:tr w:rsidR="00776B0F" w14:paraId="18A0A36C" w14:textId="77777777" w:rsidTr="00776B0F">
        <w:tc>
          <w:tcPr>
            <w:tcW w:w="1008" w:type="pct"/>
          </w:tcPr>
          <w:p w14:paraId="6D7D1109" w14:textId="5F44849A" w:rsidR="00776B0F" w:rsidRDefault="00776B0F">
            <w:r>
              <w:t>Pantomime Videos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20379CE" w14:textId="484A98BF" w:rsidR="00776B0F" w:rsidRDefault="00776B0F">
            <w:r>
              <w:t>Pantomime Games</w:t>
            </w:r>
            <w:r w:rsidR="006F2BA6">
              <w:t>:</w:t>
            </w:r>
          </w:p>
        </w:tc>
        <w:tc>
          <w:tcPr>
            <w:tcW w:w="998" w:type="pct"/>
          </w:tcPr>
          <w:p w14:paraId="0A64D7A3" w14:textId="1D8E9A38" w:rsidR="00776B0F" w:rsidRDefault="00776B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Once Upon a Mime: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9B14F2C" w14:textId="1DC7D744" w:rsidR="00776B0F" w:rsidRDefault="00776B0F">
            <w:r>
              <w:t>Once Upon a Mime:</w:t>
            </w:r>
          </w:p>
        </w:tc>
        <w:tc>
          <w:tcPr>
            <w:tcW w:w="998" w:type="pct"/>
          </w:tcPr>
          <w:p w14:paraId="0237255A" w14:textId="7B49D179" w:rsidR="00776B0F" w:rsidRDefault="00776B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Once Upon a Mime</w:t>
            </w:r>
          </w:p>
        </w:tc>
      </w:tr>
      <w:tr w:rsidR="00776B0F" w14:paraId="41A35075" w14:textId="77777777" w:rsidTr="00776B0F">
        <w:tc>
          <w:tcPr>
            <w:tcW w:w="1008" w:type="pct"/>
          </w:tcPr>
          <w:p w14:paraId="65AA22C7" w14:textId="77777777" w:rsidR="00776B0F" w:rsidRDefault="00776B0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B051425" w14:textId="70D2B75E" w:rsidR="00776B0F" w:rsidRDefault="006F2BA6">
            <w:r>
              <w:t>Charades</w:t>
            </w:r>
          </w:p>
        </w:tc>
        <w:tc>
          <w:tcPr>
            <w:tcW w:w="998" w:type="pct"/>
          </w:tcPr>
          <w:p w14:paraId="1CE29FD8" w14:textId="6C60363C" w:rsidR="00776B0F" w:rsidRDefault="00776B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Choose Scene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D1AD120" w14:textId="169A0015" w:rsidR="00776B0F" w:rsidRDefault="00776B0F">
            <w:r>
              <w:t>Choose Scene</w:t>
            </w:r>
          </w:p>
        </w:tc>
        <w:tc>
          <w:tcPr>
            <w:tcW w:w="998" w:type="pct"/>
          </w:tcPr>
          <w:p w14:paraId="48D5802E" w14:textId="3453A684" w:rsidR="00776B0F" w:rsidRDefault="00776B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Performances</w:t>
            </w:r>
          </w:p>
        </w:tc>
      </w:tr>
      <w:tr w:rsidR="00776B0F" w14:paraId="7B3718ED" w14:textId="77777777" w:rsidTr="00776B0F">
        <w:tc>
          <w:tcPr>
            <w:tcW w:w="1008" w:type="pct"/>
          </w:tcPr>
          <w:p w14:paraId="315279FD" w14:textId="77777777" w:rsidR="00776B0F" w:rsidRDefault="00776B0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41E9E73" w14:textId="5ED18523" w:rsidR="00776B0F" w:rsidRDefault="006F2BA6">
            <w:r>
              <w:t>Night at the Museum</w:t>
            </w:r>
          </w:p>
        </w:tc>
        <w:tc>
          <w:tcPr>
            <w:tcW w:w="998" w:type="pct"/>
          </w:tcPr>
          <w:p w14:paraId="65B17CD0" w14:textId="4AECC5F2" w:rsidR="00776B0F" w:rsidRDefault="00776B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Rehearsal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50E2C00" w14:textId="2D01D7D5" w:rsidR="00776B0F" w:rsidRDefault="00776B0F">
            <w:r>
              <w:t>Rehearsal</w:t>
            </w:r>
          </w:p>
        </w:tc>
        <w:tc>
          <w:tcPr>
            <w:tcW w:w="998" w:type="pct"/>
          </w:tcPr>
          <w:p w14:paraId="6BBAE02D" w14:textId="77777777" w:rsidR="00776B0F" w:rsidRDefault="00776B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76B0F" w14:paraId="33479819" w14:textId="77777777" w:rsidTr="00776B0F">
        <w:tc>
          <w:tcPr>
            <w:tcW w:w="1008" w:type="pct"/>
          </w:tcPr>
          <w:p w14:paraId="0BC44299" w14:textId="77777777" w:rsidR="00776B0F" w:rsidRDefault="00776B0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33B9CDC" w14:textId="77777777" w:rsidR="00776B0F" w:rsidRDefault="00776B0F"/>
        </w:tc>
        <w:tc>
          <w:tcPr>
            <w:tcW w:w="998" w:type="pct"/>
          </w:tcPr>
          <w:p w14:paraId="20FD5D05" w14:textId="77777777" w:rsidR="00776B0F" w:rsidRDefault="00776B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2E64C08" w14:textId="77777777" w:rsidR="00776B0F" w:rsidRDefault="00776B0F"/>
        </w:tc>
        <w:tc>
          <w:tcPr>
            <w:tcW w:w="998" w:type="pct"/>
          </w:tcPr>
          <w:p w14:paraId="47FF96C3" w14:textId="77777777" w:rsidR="00776B0F" w:rsidRDefault="00776B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CA2C814" w14:textId="77777777" w:rsidR="00167EC0" w:rsidRDefault="00167EC0" w:rsidP="00F53198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058"/>
        <w:gridCol w:w="2039"/>
        <w:gridCol w:w="2039"/>
        <w:gridCol w:w="2039"/>
        <w:gridCol w:w="2039"/>
      </w:tblGrid>
      <w:tr w:rsidR="00B9116E" w14:paraId="52175729" w14:textId="77777777" w:rsidTr="00FC32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8" w:type="pct"/>
            <w:tcBorders>
              <w:left w:val="single" w:sz="4" w:space="0" w:color="808080" w:themeColor="accent6"/>
              <w:bottom w:val="single" w:sz="2" w:space="0" w:color="D9D9D9" w:themeColor="background1" w:themeShade="D9"/>
            </w:tcBorders>
            <w:shd w:val="clear" w:color="auto" w:fill="FFFF00"/>
            <w:vAlign w:val="bottom"/>
          </w:tcPr>
          <w:p w14:paraId="6BE28EAA" w14:textId="77777777" w:rsidR="00B9116E" w:rsidRDefault="00B9116E" w:rsidP="00EB2895">
            <w:r>
              <w:t>7</w:t>
            </w:r>
            <w:r w:rsidRPr="00017DB9">
              <w:rPr>
                <w:vertAlign w:val="superscript"/>
              </w:rPr>
              <w:t>th</w:t>
            </w:r>
            <w:r>
              <w:t xml:space="preserve"> week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bottom w:val="single" w:sz="2" w:space="0" w:color="D9D9D9" w:themeColor="background1" w:themeShade="D9"/>
            </w:tcBorders>
            <w:shd w:val="clear" w:color="auto" w:fill="FFFF00"/>
            <w:vAlign w:val="bottom"/>
          </w:tcPr>
          <w:p w14:paraId="6D880312" w14:textId="77777777" w:rsidR="00B9116E" w:rsidRDefault="00B9116E" w:rsidP="00EB2895"/>
        </w:tc>
        <w:tc>
          <w:tcPr>
            <w:tcW w:w="998" w:type="pct"/>
            <w:tcBorders>
              <w:bottom w:val="single" w:sz="2" w:space="0" w:color="D9D9D9" w:themeColor="background1" w:themeShade="D9"/>
            </w:tcBorders>
            <w:shd w:val="clear" w:color="auto" w:fill="FFFF00"/>
            <w:vAlign w:val="bottom"/>
          </w:tcPr>
          <w:p w14:paraId="15EAB85C" w14:textId="77777777" w:rsidR="00B9116E" w:rsidRDefault="00B9116E" w:rsidP="00EB28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bottom w:val="single" w:sz="2" w:space="0" w:color="D9D9D9" w:themeColor="background1" w:themeShade="D9"/>
            </w:tcBorders>
            <w:shd w:val="clear" w:color="auto" w:fill="FFFF00"/>
            <w:vAlign w:val="bottom"/>
          </w:tcPr>
          <w:p w14:paraId="68AF6DC6" w14:textId="77777777" w:rsidR="00B9116E" w:rsidRDefault="00B9116E" w:rsidP="00EB2895"/>
        </w:tc>
        <w:tc>
          <w:tcPr>
            <w:tcW w:w="998" w:type="pct"/>
            <w:tcBorders>
              <w:bottom w:val="single" w:sz="2" w:space="0" w:color="D9D9D9" w:themeColor="background1" w:themeShade="D9"/>
              <w:right w:val="single" w:sz="4" w:space="0" w:color="808080" w:themeColor="accent6"/>
            </w:tcBorders>
            <w:shd w:val="clear" w:color="auto" w:fill="FFFF00"/>
            <w:vAlign w:val="bottom"/>
          </w:tcPr>
          <w:p w14:paraId="2D13224B" w14:textId="77777777" w:rsidR="00B9116E" w:rsidRDefault="00B9116E" w:rsidP="00EB28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9116E" w14:paraId="2A613DF4" w14:textId="77777777" w:rsidTr="00FC3251">
        <w:tc>
          <w:tcPr>
            <w:tcW w:w="1008" w:type="pct"/>
            <w:tcBorders>
              <w:top w:val="single" w:sz="2" w:space="0" w:color="D9D9D9" w:themeColor="background1" w:themeShade="D9"/>
            </w:tcBorders>
          </w:tcPr>
          <w:p w14:paraId="64779769" w14:textId="72E004BC" w:rsidR="00B9116E" w:rsidRDefault="001F3404" w:rsidP="00EB2895">
            <w:r>
              <w:t>9/</w:t>
            </w:r>
            <w:proofErr w:type="gramStart"/>
            <w:r>
              <w:t>2</w:t>
            </w:r>
            <w:r w:rsidR="0099125D">
              <w:t>3</w:t>
            </w:r>
            <w:r w:rsidR="00BD666E">
              <w:t xml:space="preserve">  </w:t>
            </w:r>
            <w:r w:rsidR="00E44D5E" w:rsidRPr="00E44D5E">
              <w:rPr>
                <w:sz w:val="13"/>
              </w:rPr>
              <w:t>1.C</w:t>
            </w:r>
            <w:proofErr w:type="gramEnd"/>
            <w:r w:rsidR="00E44D5E" w:rsidRPr="00E44D5E">
              <w:rPr>
                <w:sz w:val="13"/>
              </w:rPr>
              <w:t>, 2.A, 2.C, 2.D, 3.A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AF876FA" w14:textId="26434286" w:rsidR="00B9116E" w:rsidRDefault="001F3404" w:rsidP="00EB2895">
            <w:r>
              <w:t>9/</w:t>
            </w:r>
            <w:proofErr w:type="gramStart"/>
            <w:r>
              <w:t>2</w:t>
            </w:r>
            <w:r w:rsidR="0099125D">
              <w:t>4</w:t>
            </w:r>
            <w:r w:rsidR="00BD666E">
              <w:t xml:space="preserve">  </w:t>
            </w:r>
            <w:r w:rsidR="00E44D5E" w:rsidRPr="00E44D5E">
              <w:rPr>
                <w:sz w:val="13"/>
              </w:rPr>
              <w:t>1.C</w:t>
            </w:r>
            <w:proofErr w:type="gramEnd"/>
            <w:r w:rsidR="00E44D5E" w:rsidRPr="00E44D5E">
              <w:rPr>
                <w:sz w:val="13"/>
              </w:rPr>
              <w:t>, 2.A, 2.C, 2.D, 3.A</w:t>
            </w:r>
          </w:p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14:paraId="08F93AE0" w14:textId="4539DE6F" w:rsidR="00B9116E" w:rsidRDefault="001F3404" w:rsidP="00EB2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9/</w:t>
            </w:r>
            <w:proofErr w:type="gramStart"/>
            <w:r>
              <w:t>2</w:t>
            </w:r>
            <w:r w:rsidR="0099125D">
              <w:t>5</w:t>
            </w:r>
            <w:r w:rsidR="00BD666E">
              <w:t xml:space="preserve">  1.C</w:t>
            </w:r>
            <w:proofErr w:type="gramEnd"/>
            <w:r w:rsidR="00BD666E">
              <w:t xml:space="preserve">, </w:t>
            </w:r>
            <w:r w:rsidR="00F54BEB">
              <w:t>1.I, 2.D, 2.F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C5465FC" w14:textId="2CBA2CBA" w:rsidR="00B9116E" w:rsidRDefault="001F3404" w:rsidP="00EB2895">
            <w:r>
              <w:t>9/2</w:t>
            </w:r>
            <w:r w:rsidR="0099125D">
              <w:t>6</w:t>
            </w:r>
            <w:r w:rsidR="00F54BEB">
              <w:t xml:space="preserve">   1.C, 1.I, 2.D, </w:t>
            </w:r>
            <w:proofErr w:type="gramStart"/>
            <w:r w:rsidR="00F54BEB">
              <w:t>2.F</w:t>
            </w:r>
            <w:proofErr w:type="gramEnd"/>
          </w:p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14:paraId="2CD960BF" w14:textId="665A2D98" w:rsidR="00B9116E" w:rsidRDefault="001F3404" w:rsidP="00EB2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9/2</w:t>
            </w:r>
            <w:r w:rsidR="0099125D">
              <w:t>7</w:t>
            </w:r>
            <w:r w:rsidR="00F54BEB">
              <w:t xml:space="preserve">   </w:t>
            </w:r>
            <w:r w:rsidR="00701D19">
              <w:t xml:space="preserve">1.B, 1.K, </w:t>
            </w:r>
            <w:proofErr w:type="gramStart"/>
            <w:r w:rsidR="00701D19">
              <w:t>2.A</w:t>
            </w:r>
            <w:proofErr w:type="gramEnd"/>
          </w:p>
        </w:tc>
      </w:tr>
      <w:tr w:rsidR="00FC3251" w14:paraId="7CC0F6E3" w14:textId="77777777" w:rsidTr="00FC3251">
        <w:tc>
          <w:tcPr>
            <w:tcW w:w="1008" w:type="pct"/>
          </w:tcPr>
          <w:p w14:paraId="6F9286D0" w14:textId="2E214560" w:rsidR="00FC3251" w:rsidRDefault="00701D19" w:rsidP="00EB2895">
            <w:r>
              <w:t>Pantomime Writing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34ADD36" w14:textId="3D454DDC" w:rsidR="00FC3251" w:rsidRDefault="00701D19" w:rsidP="00EB2895">
            <w:r>
              <w:t>Pantomime Planning</w:t>
            </w:r>
          </w:p>
        </w:tc>
        <w:tc>
          <w:tcPr>
            <w:tcW w:w="998" w:type="pct"/>
          </w:tcPr>
          <w:p w14:paraId="4A154000" w14:textId="0194C94B" w:rsidR="00FC3251" w:rsidRDefault="00701D19" w:rsidP="00EB2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Performance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C45229B" w14:textId="368B5A99" w:rsidR="00FC3251" w:rsidRDefault="00B91C90" w:rsidP="00EB2895">
            <w:r>
              <w:t>P</w:t>
            </w:r>
            <w:r w:rsidR="00701D19">
              <w:t>erformance</w:t>
            </w:r>
          </w:p>
        </w:tc>
        <w:tc>
          <w:tcPr>
            <w:tcW w:w="998" w:type="pct"/>
          </w:tcPr>
          <w:p w14:paraId="734D6FA5" w14:textId="13604209" w:rsidR="00FC3251" w:rsidRDefault="00701D19" w:rsidP="00EB2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Breathing Techniques</w:t>
            </w:r>
          </w:p>
        </w:tc>
      </w:tr>
      <w:tr w:rsidR="00FC3251" w14:paraId="51EED02B" w14:textId="77777777" w:rsidTr="00FC3251">
        <w:tc>
          <w:tcPr>
            <w:tcW w:w="1008" w:type="pct"/>
          </w:tcPr>
          <w:p w14:paraId="11CC5CAD" w14:textId="4D6F2E05" w:rsidR="00FC3251" w:rsidRDefault="00701D19" w:rsidP="00EB2895">
            <w:r>
              <w:t>(Partners)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80C1636" w14:textId="2B211CB9" w:rsidR="00FC3251" w:rsidRDefault="00FC3251" w:rsidP="00EB2895"/>
        </w:tc>
        <w:tc>
          <w:tcPr>
            <w:tcW w:w="998" w:type="pct"/>
          </w:tcPr>
          <w:p w14:paraId="32BD0CC1" w14:textId="4080B34E" w:rsidR="00FC3251" w:rsidRDefault="00B91C90" w:rsidP="00EB2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(Partners)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199F1A9D" w14:textId="4B2959FD" w:rsidR="00FC3251" w:rsidRDefault="00B91C90" w:rsidP="00EB2895">
            <w:r>
              <w:t>(Partners)</w:t>
            </w:r>
          </w:p>
        </w:tc>
        <w:tc>
          <w:tcPr>
            <w:tcW w:w="998" w:type="pct"/>
          </w:tcPr>
          <w:p w14:paraId="07CCABFD" w14:textId="6ED2161A" w:rsidR="00FC3251" w:rsidRDefault="00701D19" w:rsidP="00EB2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Intonation Circle</w:t>
            </w:r>
          </w:p>
        </w:tc>
      </w:tr>
      <w:tr w:rsidR="00FC3251" w14:paraId="560906D7" w14:textId="77777777" w:rsidTr="00FC3251">
        <w:tc>
          <w:tcPr>
            <w:tcW w:w="1008" w:type="pct"/>
          </w:tcPr>
          <w:p w14:paraId="51B4D17E" w14:textId="2251C85E" w:rsidR="00FC3251" w:rsidRDefault="00FC3251" w:rsidP="00EB289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0D5C0BE" w14:textId="77777777" w:rsidR="00FC3251" w:rsidRDefault="00FC3251" w:rsidP="00EB2895"/>
        </w:tc>
        <w:tc>
          <w:tcPr>
            <w:tcW w:w="998" w:type="pct"/>
          </w:tcPr>
          <w:p w14:paraId="434FF710" w14:textId="43FB0049" w:rsidR="00FC3251" w:rsidRDefault="00701D19" w:rsidP="00EB2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Vocal Anatomy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DC609EF" w14:textId="0F46D9A6" w:rsidR="00FC3251" w:rsidRDefault="00701D19" w:rsidP="00EB2895">
            <w:r>
              <w:t>Vocal Anatomy</w:t>
            </w:r>
          </w:p>
        </w:tc>
        <w:tc>
          <w:tcPr>
            <w:tcW w:w="998" w:type="pct"/>
          </w:tcPr>
          <w:p w14:paraId="61780FF5" w14:textId="0807AA8E" w:rsidR="00FC3251" w:rsidRDefault="00FC3251" w:rsidP="00FC32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C3251" w14:paraId="4049EE85" w14:textId="77777777" w:rsidTr="00FC3251">
        <w:tc>
          <w:tcPr>
            <w:tcW w:w="1008" w:type="pct"/>
          </w:tcPr>
          <w:p w14:paraId="335841F8" w14:textId="77777777" w:rsidR="00FC3251" w:rsidRDefault="00FC3251" w:rsidP="00EB289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BE79518" w14:textId="77777777" w:rsidR="00FC3251" w:rsidRDefault="00FC3251" w:rsidP="00EB2895"/>
        </w:tc>
        <w:tc>
          <w:tcPr>
            <w:tcW w:w="998" w:type="pct"/>
          </w:tcPr>
          <w:p w14:paraId="5E4F96EE" w14:textId="5437938B" w:rsidR="00FC3251" w:rsidRPr="00E168D1" w:rsidRDefault="00FC3251" w:rsidP="00EB2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E5E00CE" w14:textId="00B4DF80" w:rsidR="00FC3251" w:rsidRPr="00E168D1" w:rsidRDefault="00FC3251" w:rsidP="00EB2895">
            <w:pPr>
              <w:rPr>
                <w:b/>
              </w:rPr>
            </w:pPr>
          </w:p>
        </w:tc>
        <w:tc>
          <w:tcPr>
            <w:tcW w:w="998" w:type="pct"/>
          </w:tcPr>
          <w:p w14:paraId="6751983B" w14:textId="5040F5F8" w:rsidR="00FC3251" w:rsidRPr="00E168D1" w:rsidRDefault="00FC3251" w:rsidP="00EB2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5BE963B1" w14:textId="60313C76" w:rsidR="002D6628" w:rsidRDefault="002D6628"/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058"/>
        <w:gridCol w:w="2039"/>
        <w:gridCol w:w="2039"/>
        <w:gridCol w:w="2039"/>
        <w:gridCol w:w="2039"/>
      </w:tblGrid>
      <w:tr w:rsidR="00B9116E" w14:paraId="58335A56" w14:textId="77777777" w:rsidTr="00FC32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8" w:type="pct"/>
            <w:tcBorders>
              <w:left w:val="single" w:sz="4" w:space="0" w:color="808080" w:themeColor="accent6"/>
              <w:bottom w:val="single" w:sz="2" w:space="0" w:color="D9D9D9" w:themeColor="background1" w:themeShade="D9"/>
            </w:tcBorders>
            <w:shd w:val="clear" w:color="auto" w:fill="7030A0"/>
            <w:vAlign w:val="bottom"/>
          </w:tcPr>
          <w:p w14:paraId="7190572E" w14:textId="60313C76" w:rsidR="00B9116E" w:rsidRDefault="00B9116E" w:rsidP="00EB2895">
            <w:r>
              <w:t>8</w:t>
            </w:r>
            <w:r w:rsidRPr="00B9116E">
              <w:rPr>
                <w:vertAlign w:val="superscript"/>
              </w:rPr>
              <w:t>th</w:t>
            </w:r>
            <w:r>
              <w:t xml:space="preserve"> week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bottom w:val="single" w:sz="2" w:space="0" w:color="D9D9D9" w:themeColor="background1" w:themeShade="D9"/>
            </w:tcBorders>
            <w:shd w:val="clear" w:color="auto" w:fill="7030A0"/>
            <w:vAlign w:val="bottom"/>
          </w:tcPr>
          <w:p w14:paraId="496D683C" w14:textId="77777777" w:rsidR="00B9116E" w:rsidRDefault="00B9116E" w:rsidP="00EB2895"/>
        </w:tc>
        <w:tc>
          <w:tcPr>
            <w:tcW w:w="998" w:type="pct"/>
            <w:tcBorders>
              <w:bottom w:val="single" w:sz="2" w:space="0" w:color="D9D9D9" w:themeColor="background1" w:themeShade="D9"/>
            </w:tcBorders>
            <w:shd w:val="clear" w:color="auto" w:fill="7030A0"/>
            <w:vAlign w:val="bottom"/>
          </w:tcPr>
          <w:p w14:paraId="0544AEA0" w14:textId="77777777" w:rsidR="00B9116E" w:rsidRDefault="00B9116E" w:rsidP="00EB28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bottom w:val="single" w:sz="2" w:space="0" w:color="D9D9D9" w:themeColor="background1" w:themeShade="D9"/>
            </w:tcBorders>
            <w:shd w:val="clear" w:color="auto" w:fill="7030A0"/>
            <w:vAlign w:val="bottom"/>
          </w:tcPr>
          <w:p w14:paraId="36EBE806" w14:textId="77777777" w:rsidR="00B9116E" w:rsidRDefault="00B9116E" w:rsidP="00EB2895"/>
        </w:tc>
        <w:tc>
          <w:tcPr>
            <w:tcW w:w="998" w:type="pct"/>
            <w:tcBorders>
              <w:bottom w:val="single" w:sz="2" w:space="0" w:color="D9D9D9" w:themeColor="background1" w:themeShade="D9"/>
              <w:right w:val="single" w:sz="4" w:space="0" w:color="808080" w:themeColor="accent6"/>
            </w:tcBorders>
            <w:shd w:val="clear" w:color="auto" w:fill="7030A0"/>
            <w:vAlign w:val="bottom"/>
          </w:tcPr>
          <w:p w14:paraId="1330F4FD" w14:textId="77777777" w:rsidR="00B9116E" w:rsidRDefault="00B9116E" w:rsidP="00EB28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9116E" w14:paraId="6461CE59" w14:textId="77777777" w:rsidTr="00FC3251">
        <w:tc>
          <w:tcPr>
            <w:tcW w:w="1008" w:type="pct"/>
            <w:tcBorders>
              <w:top w:val="single" w:sz="2" w:space="0" w:color="D9D9D9" w:themeColor="background1" w:themeShade="D9"/>
            </w:tcBorders>
          </w:tcPr>
          <w:p w14:paraId="451D7992" w14:textId="602227CC" w:rsidR="00B9116E" w:rsidRDefault="0099125D" w:rsidP="00EB2895">
            <w:r>
              <w:t>9</w:t>
            </w:r>
            <w:r w:rsidR="001F3404">
              <w:t>/</w:t>
            </w:r>
            <w:r>
              <w:t>30</w:t>
            </w:r>
            <w:r w:rsidR="00F54BEB">
              <w:t xml:space="preserve">  </w:t>
            </w:r>
            <w:r w:rsidR="000871DB">
              <w:t xml:space="preserve">          1.I, </w:t>
            </w:r>
            <w:proofErr w:type="gramStart"/>
            <w:r w:rsidR="000871DB">
              <w:t>2.F</w:t>
            </w:r>
            <w:proofErr w:type="gram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16CDB833" w14:textId="06D218A7" w:rsidR="00B9116E" w:rsidRDefault="0099125D" w:rsidP="00EB2895">
            <w:r>
              <w:t>10</w:t>
            </w:r>
            <w:r w:rsidR="001F3404">
              <w:t>/</w:t>
            </w:r>
            <w:r>
              <w:t>1</w:t>
            </w:r>
            <w:r w:rsidR="000871DB">
              <w:t xml:space="preserve">          1.I, </w:t>
            </w:r>
            <w:proofErr w:type="gramStart"/>
            <w:r w:rsidR="000871DB">
              <w:t>2.F</w:t>
            </w:r>
            <w:proofErr w:type="gramEnd"/>
          </w:p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14:paraId="6D202E0D" w14:textId="71FE30DE" w:rsidR="00B9116E" w:rsidRDefault="001F3404" w:rsidP="00EB2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10/</w:t>
            </w:r>
            <w:r w:rsidR="0099125D">
              <w:t>2</w:t>
            </w:r>
            <w:r w:rsidR="000871DB">
              <w:t xml:space="preserve">          1.J, </w:t>
            </w:r>
            <w:proofErr w:type="gramStart"/>
            <w:r w:rsidR="000871DB">
              <w:t>2.F</w:t>
            </w:r>
            <w:proofErr w:type="gram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693AB67" w14:textId="50494146" w:rsidR="00B9116E" w:rsidRDefault="001F3404" w:rsidP="00EB2895">
            <w:r>
              <w:t>10/</w:t>
            </w:r>
            <w:r w:rsidR="0099125D">
              <w:t>3</w:t>
            </w:r>
            <w:r w:rsidR="000871DB">
              <w:t xml:space="preserve">          1.J, </w:t>
            </w:r>
            <w:proofErr w:type="gramStart"/>
            <w:r w:rsidR="000871DB">
              <w:t>2.F</w:t>
            </w:r>
            <w:proofErr w:type="gramEnd"/>
          </w:p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14:paraId="6A233980" w14:textId="1383FB96" w:rsidR="00B9116E" w:rsidRDefault="001F3404" w:rsidP="00EB2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10/</w:t>
            </w:r>
            <w:r w:rsidR="0099125D">
              <w:t>4</w:t>
            </w:r>
            <w:r w:rsidR="000871DB">
              <w:t xml:space="preserve">          1.J, </w:t>
            </w:r>
            <w:proofErr w:type="gramStart"/>
            <w:r w:rsidR="000871DB">
              <w:t>2.F</w:t>
            </w:r>
            <w:proofErr w:type="gramEnd"/>
          </w:p>
        </w:tc>
      </w:tr>
      <w:tr w:rsidR="00843AED" w14:paraId="38CE98CE" w14:textId="77777777" w:rsidTr="00FC3251">
        <w:tc>
          <w:tcPr>
            <w:tcW w:w="1008" w:type="pct"/>
          </w:tcPr>
          <w:p w14:paraId="173606EC" w14:textId="64CED129" w:rsidR="006F2BA6" w:rsidRDefault="006F2BA6" w:rsidP="00EB2895">
            <w:r>
              <w:t>Digging Deep: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EB4565E" w14:textId="6533C363" w:rsidR="00843AED" w:rsidRDefault="006F2BA6" w:rsidP="00EB2895">
            <w:r>
              <w:t>Monologue Practice</w:t>
            </w:r>
          </w:p>
        </w:tc>
        <w:tc>
          <w:tcPr>
            <w:tcW w:w="998" w:type="pct"/>
          </w:tcPr>
          <w:p w14:paraId="37620454" w14:textId="0DDB8CBA" w:rsidR="00843AED" w:rsidRDefault="006F2BA6" w:rsidP="00EB2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Monologue Practice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64CDC7D" w14:textId="6B2427FA" w:rsidR="00843AED" w:rsidRDefault="006F2BA6" w:rsidP="00EB2895">
            <w:r>
              <w:t>Monologue Practice</w:t>
            </w:r>
          </w:p>
        </w:tc>
        <w:tc>
          <w:tcPr>
            <w:tcW w:w="998" w:type="pct"/>
          </w:tcPr>
          <w:p w14:paraId="0DB37650" w14:textId="602CB51A" w:rsidR="00843AED" w:rsidRDefault="006F2BA6" w:rsidP="00EB2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Finish Performances</w:t>
            </w:r>
          </w:p>
        </w:tc>
      </w:tr>
      <w:tr w:rsidR="00843AED" w14:paraId="5DE252C6" w14:textId="77777777" w:rsidTr="00FC3251">
        <w:tc>
          <w:tcPr>
            <w:tcW w:w="1008" w:type="pct"/>
          </w:tcPr>
          <w:p w14:paraId="68C8E416" w14:textId="6D3AF420" w:rsidR="00843AED" w:rsidRDefault="006F2BA6" w:rsidP="00EB2895">
            <w:r>
              <w:t>Monologue Writing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DE3043E" w14:textId="2FD00152" w:rsidR="00843AED" w:rsidRDefault="00843AED" w:rsidP="00EB2895"/>
        </w:tc>
        <w:tc>
          <w:tcPr>
            <w:tcW w:w="998" w:type="pct"/>
          </w:tcPr>
          <w:p w14:paraId="0926C014" w14:textId="3AB2744B" w:rsidR="00843AED" w:rsidRDefault="006F2BA6" w:rsidP="00EB2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Begin Performances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EA374FE" w14:textId="651E8DA4" w:rsidR="00843AED" w:rsidRDefault="006F2BA6" w:rsidP="00EB2895">
            <w:r>
              <w:t>Begin Performances</w:t>
            </w:r>
          </w:p>
        </w:tc>
        <w:tc>
          <w:tcPr>
            <w:tcW w:w="998" w:type="pct"/>
          </w:tcPr>
          <w:p w14:paraId="4FCBF0D1" w14:textId="77777777" w:rsidR="00843AED" w:rsidRDefault="00843AED" w:rsidP="00EB2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43AED" w14:paraId="6C972C00" w14:textId="77777777" w:rsidTr="00FC3251">
        <w:tc>
          <w:tcPr>
            <w:tcW w:w="1008" w:type="pct"/>
          </w:tcPr>
          <w:p w14:paraId="4E8E4F65" w14:textId="09B44E7D" w:rsidR="00843AED" w:rsidRDefault="006F2BA6" w:rsidP="00EB2895">
            <w:r>
              <w:t>Memorization Tech.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488AAE3" w14:textId="59CF765D" w:rsidR="00843AED" w:rsidRDefault="00843AED" w:rsidP="00EB2895"/>
        </w:tc>
        <w:tc>
          <w:tcPr>
            <w:tcW w:w="998" w:type="pct"/>
          </w:tcPr>
          <w:p w14:paraId="4A108E19" w14:textId="307BAB70" w:rsidR="00843AED" w:rsidRDefault="00843AED" w:rsidP="00EB2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828216E" w14:textId="5D90081C" w:rsidR="00843AED" w:rsidRDefault="00843AED" w:rsidP="00EB2895"/>
        </w:tc>
        <w:tc>
          <w:tcPr>
            <w:tcW w:w="998" w:type="pct"/>
          </w:tcPr>
          <w:p w14:paraId="36977CB0" w14:textId="77777777" w:rsidR="00843AED" w:rsidRDefault="00843AED" w:rsidP="00EB2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43AED" w14:paraId="3059527D" w14:textId="77777777" w:rsidTr="00FC3251">
        <w:tc>
          <w:tcPr>
            <w:tcW w:w="1008" w:type="pct"/>
          </w:tcPr>
          <w:p w14:paraId="7E7FE173" w14:textId="77777777" w:rsidR="00843AED" w:rsidRDefault="00843AED" w:rsidP="00EB289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AF8F6E3" w14:textId="77777777" w:rsidR="00843AED" w:rsidRDefault="00843AED" w:rsidP="00EB2895"/>
        </w:tc>
        <w:tc>
          <w:tcPr>
            <w:tcW w:w="998" w:type="pct"/>
          </w:tcPr>
          <w:p w14:paraId="0C240A8E" w14:textId="6009D796" w:rsidR="00843AED" w:rsidRDefault="00843AED" w:rsidP="00EB2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DB5A3E1" w14:textId="553140CE" w:rsidR="00843AED" w:rsidRDefault="00843AED" w:rsidP="00EB2895"/>
        </w:tc>
        <w:tc>
          <w:tcPr>
            <w:tcW w:w="998" w:type="pct"/>
          </w:tcPr>
          <w:p w14:paraId="1C5CD4B8" w14:textId="77777777" w:rsidR="00843AED" w:rsidRDefault="00843AED" w:rsidP="00EB2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DBE4F5D" w14:textId="77777777" w:rsidR="00B9116E" w:rsidRDefault="00B9116E" w:rsidP="00F53198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058"/>
        <w:gridCol w:w="2039"/>
        <w:gridCol w:w="2039"/>
        <w:gridCol w:w="2039"/>
        <w:gridCol w:w="2039"/>
      </w:tblGrid>
      <w:tr w:rsidR="00B9116E" w14:paraId="2D23C35C" w14:textId="77777777" w:rsidTr="00773A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8" w:type="pct"/>
            <w:tcBorders>
              <w:left w:val="single" w:sz="4" w:space="0" w:color="808080" w:themeColor="accent6"/>
              <w:bottom w:val="single" w:sz="2" w:space="0" w:color="D9D9D9" w:themeColor="background1" w:themeShade="D9"/>
            </w:tcBorders>
            <w:shd w:val="clear" w:color="auto" w:fill="00B050"/>
            <w:vAlign w:val="bottom"/>
          </w:tcPr>
          <w:p w14:paraId="38F78757" w14:textId="77777777" w:rsidR="00B9116E" w:rsidRDefault="00B9116E" w:rsidP="00B9116E">
            <w:r>
              <w:t>9</w:t>
            </w:r>
            <w:r w:rsidRPr="00B9116E">
              <w:rPr>
                <w:vertAlign w:val="superscript"/>
              </w:rPr>
              <w:t>th</w:t>
            </w:r>
            <w:r>
              <w:t xml:space="preserve"> week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bottom w:val="single" w:sz="2" w:space="0" w:color="D9D9D9" w:themeColor="background1" w:themeShade="D9"/>
            </w:tcBorders>
            <w:shd w:val="clear" w:color="auto" w:fill="00B050"/>
            <w:vAlign w:val="bottom"/>
          </w:tcPr>
          <w:p w14:paraId="0B0FE575" w14:textId="77777777" w:rsidR="00B9116E" w:rsidRDefault="00B9116E" w:rsidP="00EB2895"/>
        </w:tc>
        <w:tc>
          <w:tcPr>
            <w:tcW w:w="998" w:type="pct"/>
            <w:tcBorders>
              <w:bottom w:val="single" w:sz="2" w:space="0" w:color="D9D9D9" w:themeColor="background1" w:themeShade="D9"/>
            </w:tcBorders>
            <w:shd w:val="clear" w:color="auto" w:fill="00B050"/>
            <w:vAlign w:val="bottom"/>
          </w:tcPr>
          <w:p w14:paraId="7BE26C9A" w14:textId="77777777" w:rsidR="00B9116E" w:rsidRDefault="00B9116E" w:rsidP="00EB28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bottom w:val="single" w:sz="2" w:space="0" w:color="D9D9D9" w:themeColor="background1" w:themeShade="D9"/>
            </w:tcBorders>
            <w:shd w:val="clear" w:color="auto" w:fill="00B050"/>
            <w:vAlign w:val="bottom"/>
          </w:tcPr>
          <w:p w14:paraId="386D4B81" w14:textId="77777777" w:rsidR="00B9116E" w:rsidRDefault="00B9116E" w:rsidP="00EB2895"/>
        </w:tc>
        <w:tc>
          <w:tcPr>
            <w:tcW w:w="998" w:type="pct"/>
            <w:tcBorders>
              <w:bottom w:val="single" w:sz="2" w:space="0" w:color="D9D9D9" w:themeColor="background1" w:themeShade="D9"/>
              <w:right w:val="single" w:sz="4" w:space="0" w:color="808080" w:themeColor="accent6"/>
            </w:tcBorders>
            <w:shd w:val="clear" w:color="auto" w:fill="00B050"/>
            <w:vAlign w:val="bottom"/>
          </w:tcPr>
          <w:p w14:paraId="53F65B92" w14:textId="77777777" w:rsidR="00B9116E" w:rsidRDefault="00B9116E" w:rsidP="00EB28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9116E" w14:paraId="023041C9" w14:textId="77777777" w:rsidTr="00773ABD">
        <w:tc>
          <w:tcPr>
            <w:tcW w:w="1008" w:type="pct"/>
            <w:tcBorders>
              <w:top w:val="single" w:sz="2" w:space="0" w:color="D9D9D9" w:themeColor="background1" w:themeShade="D9"/>
            </w:tcBorders>
          </w:tcPr>
          <w:p w14:paraId="500A79A9" w14:textId="35B7DE33" w:rsidR="00B9116E" w:rsidRDefault="001F3404" w:rsidP="00EB2895">
            <w:r>
              <w:t>10/</w:t>
            </w:r>
            <w:r w:rsidR="0099125D">
              <w:t>7</w:t>
            </w:r>
            <w:r w:rsidR="00DA1B13">
              <w:t xml:space="preserve">    </w:t>
            </w:r>
            <w:r w:rsidR="00B70104">
              <w:t>1.E, 1.I, 2.A</w:t>
            </w:r>
            <w:r w:rsidR="00DA1B13">
              <w:t xml:space="preserve">     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CEA2F0C" w14:textId="2BFE4A11" w:rsidR="00B9116E" w:rsidRDefault="001F3404" w:rsidP="00EB2895">
            <w:r>
              <w:t>10/</w:t>
            </w:r>
            <w:r w:rsidR="0099125D">
              <w:t>8</w:t>
            </w:r>
            <w:r w:rsidR="00DA1B13">
              <w:t xml:space="preserve">          1.E, 1.I, </w:t>
            </w:r>
            <w:proofErr w:type="gramStart"/>
            <w:r w:rsidR="00DA1B13">
              <w:t>2.A</w:t>
            </w:r>
            <w:proofErr w:type="gramEnd"/>
          </w:p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14:paraId="7F1BB35A" w14:textId="6AF97F37" w:rsidR="00B9116E" w:rsidRDefault="001F3404" w:rsidP="00EB2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10/</w:t>
            </w:r>
            <w:r w:rsidR="0099125D">
              <w:t>9</w:t>
            </w:r>
            <w:r w:rsidR="00DA1B13">
              <w:t xml:space="preserve">          1.E, 1.I, </w:t>
            </w:r>
            <w:proofErr w:type="gramStart"/>
            <w:r w:rsidR="00DA1B13">
              <w:t>2.A</w:t>
            </w:r>
            <w:proofErr w:type="gram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4BC7549" w14:textId="7D51A45B" w:rsidR="00B9116E" w:rsidRDefault="001F3404" w:rsidP="00EB2895">
            <w:r>
              <w:t>10/1</w:t>
            </w:r>
            <w:r w:rsidR="0099125D">
              <w:t>0</w:t>
            </w:r>
            <w:r w:rsidR="00DA1B13">
              <w:t xml:space="preserve">        </w:t>
            </w:r>
          </w:p>
        </w:tc>
        <w:tc>
          <w:tcPr>
            <w:tcW w:w="998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</w:tcPr>
          <w:p w14:paraId="2CEC5972" w14:textId="7C1A062A" w:rsidR="00B9116E" w:rsidRDefault="001F3404" w:rsidP="00EB2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10/1</w:t>
            </w:r>
            <w:r w:rsidR="0099125D">
              <w:t>1</w:t>
            </w:r>
            <w:r w:rsidR="00DA1B13">
              <w:t xml:space="preserve">         </w:t>
            </w:r>
          </w:p>
        </w:tc>
      </w:tr>
      <w:tr w:rsidR="00B9116E" w14:paraId="729DCB9D" w14:textId="77777777" w:rsidTr="00773ABD">
        <w:tc>
          <w:tcPr>
            <w:tcW w:w="1008" w:type="pct"/>
          </w:tcPr>
          <w:p w14:paraId="1058678E" w14:textId="6CF7D2A1" w:rsidR="00B9116E" w:rsidRDefault="00B70104" w:rsidP="00EB2895">
            <w:r>
              <w:t>Characterization: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A897A85" w14:textId="71DD4C0D" w:rsidR="00B9116E" w:rsidRDefault="00B91C90" w:rsidP="00EB2895">
            <w:r>
              <w:t>C</w:t>
            </w:r>
            <w:r w:rsidR="00B70104">
              <w:t>: M</w:t>
            </w:r>
          </w:p>
        </w:tc>
        <w:tc>
          <w:tcPr>
            <w:tcW w:w="998" w:type="pct"/>
          </w:tcPr>
          <w:p w14:paraId="772E192E" w14:textId="43A3B792" w:rsidR="00B9116E" w:rsidRDefault="00B70104" w:rsidP="00EB2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C: M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E88E3E2" w14:textId="3C365528" w:rsidR="00B9116E" w:rsidRDefault="0082649F" w:rsidP="00EB2895">
            <w:r>
              <w:t>School Holiday</w:t>
            </w:r>
          </w:p>
        </w:tc>
        <w:tc>
          <w:tcPr>
            <w:tcW w:w="998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</w:tcPr>
          <w:p w14:paraId="249B3DC7" w14:textId="798BA783" w:rsidR="00B9116E" w:rsidRDefault="0082649F" w:rsidP="00EB2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School Holiday</w:t>
            </w:r>
          </w:p>
        </w:tc>
      </w:tr>
      <w:tr w:rsidR="00E168D1" w14:paraId="64681352" w14:textId="77777777" w:rsidTr="00773ABD">
        <w:tc>
          <w:tcPr>
            <w:tcW w:w="1008" w:type="pct"/>
          </w:tcPr>
          <w:p w14:paraId="2A993B73" w14:textId="5C9FB6E7" w:rsidR="00E168D1" w:rsidRDefault="00B70104" w:rsidP="00E168D1">
            <w:r>
              <w:t>Monologues (Intro)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38A7687" w14:textId="72536863" w:rsidR="00E168D1" w:rsidRDefault="00B70104" w:rsidP="00E168D1">
            <w:r>
              <w:t>First Impressions W/S</w:t>
            </w:r>
          </w:p>
        </w:tc>
        <w:tc>
          <w:tcPr>
            <w:tcW w:w="998" w:type="pct"/>
          </w:tcPr>
          <w:p w14:paraId="01F20B63" w14:textId="5FA49A37" w:rsidR="00E168D1" w:rsidRDefault="00B70104" w:rsidP="00E168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Char. Analysis Qs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DAB8F7C" w14:textId="10BE07E8" w:rsidR="00E168D1" w:rsidRDefault="00E168D1" w:rsidP="00E168D1"/>
        </w:tc>
        <w:tc>
          <w:tcPr>
            <w:tcW w:w="998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</w:tcPr>
          <w:p w14:paraId="79AC5C91" w14:textId="490962DB" w:rsidR="00E168D1" w:rsidRDefault="00E168D1" w:rsidP="00E168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168D1" w14:paraId="2D1F41B8" w14:textId="77777777" w:rsidTr="00773ABD">
        <w:tc>
          <w:tcPr>
            <w:tcW w:w="1008" w:type="pct"/>
          </w:tcPr>
          <w:p w14:paraId="07BA1951" w14:textId="03665D5C" w:rsidR="00E168D1" w:rsidRDefault="00B70104" w:rsidP="00E168D1">
            <w:r>
              <w:t>Monologue Auction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969FAD1" w14:textId="4DB079E3" w:rsidR="00E168D1" w:rsidRDefault="00B70104" w:rsidP="00E168D1">
            <w:r>
              <w:t>Motivation W/S</w:t>
            </w:r>
          </w:p>
        </w:tc>
        <w:tc>
          <w:tcPr>
            <w:tcW w:w="998" w:type="pct"/>
          </w:tcPr>
          <w:p w14:paraId="41C7D4DB" w14:textId="4F0D24D9" w:rsidR="00E168D1" w:rsidRDefault="00B70104" w:rsidP="00E168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What’s on My Mind?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A3DA07D" w14:textId="5C93915D" w:rsidR="00E168D1" w:rsidRDefault="00E168D1" w:rsidP="00E168D1"/>
        </w:tc>
        <w:tc>
          <w:tcPr>
            <w:tcW w:w="998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</w:tcPr>
          <w:p w14:paraId="1942A777" w14:textId="2D202BBF" w:rsidR="00E168D1" w:rsidRDefault="00E168D1" w:rsidP="00E168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168D1" w14:paraId="5D59EBB2" w14:textId="77777777" w:rsidTr="00773ABD">
        <w:tc>
          <w:tcPr>
            <w:tcW w:w="1008" w:type="pct"/>
          </w:tcPr>
          <w:p w14:paraId="2329003E" w14:textId="2B722029" w:rsidR="00E168D1" w:rsidRDefault="00B70104" w:rsidP="00E168D1">
            <w:r>
              <w:t>(Selection Worksheet)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6FB208A" w14:textId="63A8A7F2" w:rsidR="00E168D1" w:rsidRDefault="00B70104" w:rsidP="00E168D1">
            <w:r>
              <w:t>Given Circumstances</w:t>
            </w:r>
          </w:p>
        </w:tc>
        <w:tc>
          <w:tcPr>
            <w:tcW w:w="998" w:type="pct"/>
          </w:tcPr>
          <w:p w14:paraId="1B1C3C0E" w14:textId="796BC12C" w:rsidR="00E168D1" w:rsidRDefault="00B70104" w:rsidP="00E168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Inner Monologue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538AA8C" w14:textId="293D870A" w:rsidR="00E168D1" w:rsidRDefault="00E168D1" w:rsidP="00E168D1"/>
        </w:tc>
        <w:tc>
          <w:tcPr>
            <w:tcW w:w="998" w:type="pct"/>
            <w:tcBorders>
              <w:top w:val="single" w:sz="2" w:space="0" w:color="D9D9D9" w:themeColor="background1" w:themeShade="D9"/>
              <w:bottom w:val="single" w:sz="4" w:space="0" w:color="A6A6A6" w:themeColor="background1" w:themeShade="A6"/>
            </w:tcBorders>
          </w:tcPr>
          <w:p w14:paraId="09F37EF3" w14:textId="24A46107" w:rsidR="00E168D1" w:rsidRDefault="00E168D1" w:rsidP="00E168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D4CB817" w14:textId="77777777" w:rsidR="00F53198" w:rsidRDefault="00F53198" w:rsidP="00F53198">
      <w:pPr>
        <w:pStyle w:val="TableSpace"/>
      </w:pPr>
    </w:p>
    <w:p w14:paraId="08CF18C4" w14:textId="6096748C" w:rsidR="00F53198" w:rsidRDefault="00F53198"/>
    <w:sectPr w:rsidR="00F53198" w:rsidSect="00F53198">
      <w:footerReference w:type="default" r:id="rId8"/>
      <w:pgSz w:w="12240" w:h="15840" w:code="1"/>
      <w:pgMar w:top="720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D39358" w14:textId="77777777" w:rsidR="007865B6" w:rsidRDefault="007865B6">
      <w:pPr>
        <w:spacing w:before="0" w:after="0"/>
      </w:pPr>
      <w:r>
        <w:separator/>
      </w:r>
    </w:p>
  </w:endnote>
  <w:endnote w:type="continuationSeparator" w:id="0">
    <w:p w14:paraId="3BE40C9E" w14:textId="77777777" w:rsidR="007865B6" w:rsidRDefault="007865B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haroni">
    <w:panose1 w:val="020B0604020202020204"/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B7617" w14:textId="77777777" w:rsidR="00167EC0" w:rsidRDefault="00512294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4D76BE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C7DC1C" w14:textId="77777777" w:rsidR="007865B6" w:rsidRDefault="007865B6">
      <w:pPr>
        <w:spacing w:before="0" w:after="0"/>
      </w:pPr>
      <w:r>
        <w:separator/>
      </w:r>
    </w:p>
  </w:footnote>
  <w:footnote w:type="continuationSeparator" w:id="0">
    <w:p w14:paraId="39E88211" w14:textId="77777777" w:rsidR="007865B6" w:rsidRDefault="007865B6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8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DB9"/>
    <w:rsid w:val="00004BD0"/>
    <w:rsid w:val="00010F6B"/>
    <w:rsid w:val="00017DB9"/>
    <w:rsid w:val="000231C3"/>
    <w:rsid w:val="00060688"/>
    <w:rsid w:val="000871DB"/>
    <w:rsid w:val="000A125A"/>
    <w:rsid w:val="000A2B64"/>
    <w:rsid w:val="000A4A2C"/>
    <w:rsid w:val="000D72EC"/>
    <w:rsid w:val="00112CC0"/>
    <w:rsid w:val="0013713A"/>
    <w:rsid w:val="00167EC0"/>
    <w:rsid w:val="00181E3B"/>
    <w:rsid w:val="001A57CE"/>
    <w:rsid w:val="001F3404"/>
    <w:rsid w:val="00260864"/>
    <w:rsid w:val="002D6628"/>
    <w:rsid w:val="002E50AB"/>
    <w:rsid w:val="00315A4C"/>
    <w:rsid w:val="00385301"/>
    <w:rsid w:val="00397363"/>
    <w:rsid w:val="003D7E3D"/>
    <w:rsid w:val="003E7339"/>
    <w:rsid w:val="00404308"/>
    <w:rsid w:val="0042207A"/>
    <w:rsid w:val="0045159C"/>
    <w:rsid w:val="00470FB4"/>
    <w:rsid w:val="004B7846"/>
    <w:rsid w:val="004C2CA3"/>
    <w:rsid w:val="004D76BE"/>
    <w:rsid w:val="005100D4"/>
    <w:rsid w:val="00512294"/>
    <w:rsid w:val="00550295"/>
    <w:rsid w:val="00556517"/>
    <w:rsid w:val="005F6D75"/>
    <w:rsid w:val="00627402"/>
    <w:rsid w:val="00642CA1"/>
    <w:rsid w:val="00654C04"/>
    <w:rsid w:val="00673D9A"/>
    <w:rsid w:val="006A3A17"/>
    <w:rsid w:val="006B1166"/>
    <w:rsid w:val="006C2E13"/>
    <w:rsid w:val="006F2BA6"/>
    <w:rsid w:val="00701D19"/>
    <w:rsid w:val="00767161"/>
    <w:rsid w:val="00773ABD"/>
    <w:rsid w:val="00776B0F"/>
    <w:rsid w:val="007815B1"/>
    <w:rsid w:val="007865B6"/>
    <w:rsid w:val="007B6106"/>
    <w:rsid w:val="007C723D"/>
    <w:rsid w:val="007D2FCF"/>
    <w:rsid w:val="007E1899"/>
    <w:rsid w:val="007E32E5"/>
    <w:rsid w:val="008017ED"/>
    <w:rsid w:val="0082649F"/>
    <w:rsid w:val="008354B0"/>
    <w:rsid w:val="00843AED"/>
    <w:rsid w:val="00872939"/>
    <w:rsid w:val="008C69F1"/>
    <w:rsid w:val="008E31F4"/>
    <w:rsid w:val="00900088"/>
    <w:rsid w:val="00903B8F"/>
    <w:rsid w:val="00930FF9"/>
    <w:rsid w:val="009675C1"/>
    <w:rsid w:val="0099125D"/>
    <w:rsid w:val="00997343"/>
    <w:rsid w:val="009C5DF3"/>
    <w:rsid w:val="00A02F82"/>
    <w:rsid w:val="00A12456"/>
    <w:rsid w:val="00A27076"/>
    <w:rsid w:val="00A35A98"/>
    <w:rsid w:val="00A41E54"/>
    <w:rsid w:val="00A55E3B"/>
    <w:rsid w:val="00A6410D"/>
    <w:rsid w:val="00AA194A"/>
    <w:rsid w:val="00AB2C55"/>
    <w:rsid w:val="00B266B1"/>
    <w:rsid w:val="00B42CC9"/>
    <w:rsid w:val="00B56543"/>
    <w:rsid w:val="00B70104"/>
    <w:rsid w:val="00B75BB1"/>
    <w:rsid w:val="00B9116E"/>
    <w:rsid w:val="00B91C90"/>
    <w:rsid w:val="00BA5D11"/>
    <w:rsid w:val="00BD5C73"/>
    <w:rsid w:val="00BD666E"/>
    <w:rsid w:val="00C0599F"/>
    <w:rsid w:val="00C20345"/>
    <w:rsid w:val="00C43EBB"/>
    <w:rsid w:val="00C473FA"/>
    <w:rsid w:val="00C523A5"/>
    <w:rsid w:val="00C53687"/>
    <w:rsid w:val="00CE2143"/>
    <w:rsid w:val="00CE2B72"/>
    <w:rsid w:val="00D91F64"/>
    <w:rsid w:val="00DA0D20"/>
    <w:rsid w:val="00DA1B13"/>
    <w:rsid w:val="00DB4EF4"/>
    <w:rsid w:val="00DC23EB"/>
    <w:rsid w:val="00DE2083"/>
    <w:rsid w:val="00E168D1"/>
    <w:rsid w:val="00E44D5E"/>
    <w:rsid w:val="00E9469F"/>
    <w:rsid w:val="00E95927"/>
    <w:rsid w:val="00EA362D"/>
    <w:rsid w:val="00EB1ECF"/>
    <w:rsid w:val="00EE3648"/>
    <w:rsid w:val="00F03159"/>
    <w:rsid w:val="00F24B03"/>
    <w:rsid w:val="00F465BD"/>
    <w:rsid w:val="00F53198"/>
    <w:rsid w:val="00F54BEB"/>
    <w:rsid w:val="00F65F91"/>
    <w:rsid w:val="00F76E53"/>
    <w:rsid w:val="00FC3251"/>
    <w:rsid w:val="00FE02E3"/>
    <w:rsid w:val="00FF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CC08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17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SubtitleChar">
    <w:name w:val="Subtitle Char"/>
    <w:basedOn w:val="DefaultParagraphFont"/>
    <w:link w:val="Subtitle"/>
    <w:uiPriority w:val="1"/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80"/>
      <w:contextualSpacing/>
    </w:pPr>
    <w:rPr>
      <w:rFonts w:asciiTheme="majorHAnsi" w:eastAsiaTheme="majorEastAsia" w:hAnsiTheme="majorHAnsi" w:cstheme="majorBidi"/>
      <w:color w:val="000000" w:themeColor="text1"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000000" w:themeColor="text1"/>
      <w:kern w:val="28"/>
      <w:sz w:val="32"/>
    </w:rPr>
  </w:style>
  <w:style w:type="table" w:styleId="TableGrid">
    <w:name w:val="Table Grid"/>
    <w:basedOn w:val="TableNormal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eklyAssignments">
    <w:name w:val="Weekly Assignments"/>
    <w:basedOn w:val="TableNormal"/>
    <w:uiPriority w:val="99"/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single" w:sz="4" w:space="0" w:color="1FB1E6" w:themeColor="accent1"/>
          <w:bottom w:val="nil"/>
          <w:right w:val="single" w:sz="4" w:space="0" w:color="1FB1E6" w:themeColor="accent1"/>
          <w:insideH w:val="nil"/>
          <w:insideV w:val="nil"/>
          <w:tl2br w:val="nil"/>
          <w:tr2bl w:val="nil"/>
        </w:tcBorders>
        <w:shd w:val="clear" w:color="auto" w:fill="1FB1E6" w:themeFill="accent1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TableSpace">
    <w:name w:val="Table Space"/>
    <w:basedOn w:val="Normal"/>
    <w:uiPriority w:val="10"/>
    <w:qFormat/>
    <w:pPr>
      <w:spacing w:before="0" w:after="0" w:line="72" w:lineRule="exact"/>
    </w:pPr>
  </w:style>
  <w:style w:type="paragraph" w:customStyle="1" w:styleId="Days">
    <w:name w:val="Days"/>
    <w:basedOn w:val="Normal"/>
    <w:qFormat/>
    <w:pPr>
      <w:spacing w:before="0" w:after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80" w:after="0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Karissa\AppData\Roaming\Microsoft\Templates\Assignment%20calendar.dotx" TargetMode="External"/></Relationships>
</file>

<file path=word/theme/theme1.xml><?xml version="1.0" encoding="utf-8"?>
<a:theme xmlns:a="http://schemas.openxmlformats.org/drawingml/2006/main" name="Office Theme">
  <a:themeElements>
    <a:clrScheme name="Task assignmen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CA1DC-790C-428D-909A-00DFFA1DF9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AB8805-97E4-9F45-AB78-C3B95B09A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C:\Users\Karissa\AppData\Roaming\Microsoft\Templates\Assignment calendar.dotx</Template>
  <TotalTime>178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Karissa</dc:creator>
  <cp:lastModifiedBy>Pam Crozier</cp:lastModifiedBy>
  <cp:revision>13</cp:revision>
  <cp:lastPrinted>2017-04-13T13:20:00Z</cp:lastPrinted>
  <dcterms:created xsi:type="dcterms:W3CDTF">2019-07-01T17:50:00Z</dcterms:created>
  <dcterms:modified xsi:type="dcterms:W3CDTF">2019-09-06T11:54:00Z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TC029193029991</vt:lpwstr>
  </property>
</Properties>
</file>